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0" w:rsidRDefault="00FB4280">
      <w:pPr>
        <w:spacing w:after="0" w:line="240" w:lineRule="auto"/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5 do zaproszenia</w:t>
      </w:r>
    </w:p>
    <w:p w:rsidR="00563DB0" w:rsidRDefault="00FB4280">
      <w:pPr>
        <w:spacing w:after="0"/>
        <w:jc w:val="both"/>
      </w:pPr>
      <w:r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:rsidR="00563DB0" w:rsidRDefault="00FB42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563DB0" w:rsidRDefault="00FB42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>
        <w:rPr>
          <w:rFonts w:ascii="Arial" w:hAnsi="Arial" w:cs="Arial"/>
          <w:i/>
          <w:sz w:val="16"/>
          <w:szCs w:val="16"/>
        </w:rPr>
        <w:t>(pieczęć  wykonawcy)</w:t>
      </w:r>
    </w:p>
    <w:p w:rsidR="00563DB0" w:rsidRDefault="00563D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3DB0" w:rsidRDefault="00563D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3DB0" w:rsidRDefault="00563D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3DB0" w:rsidRDefault="00FB428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 xml:space="preserve">FORMULARZ  CENOWY </w:t>
      </w:r>
    </w:p>
    <w:p w:rsidR="00563DB0" w:rsidRDefault="00563DB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563DB0" w:rsidRDefault="00FB4280">
      <w:pPr>
        <w:suppressAutoHyphens w:val="0"/>
        <w:spacing w:after="0" w:line="360" w:lineRule="auto"/>
        <w:textAlignment w:val="auto"/>
      </w:pPr>
      <w:r>
        <w:rPr>
          <w:rFonts w:ascii="Arial" w:eastAsia="Times New Roman" w:hAnsi="Arial" w:cs="Arial"/>
          <w:lang w:eastAsia="pl-PL"/>
        </w:rPr>
        <w:tab/>
        <w:t xml:space="preserve">Odpowiadając na zapytanie dotyczące </w:t>
      </w:r>
      <w:r>
        <w:rPr>
          <w:rFonts w:ascii="Arial" w:eastAsia="Times New Roman" w:hAnsi="Arial" w:cs="Arial"/>
          <w:b/>
          <w:lang w:eastAsia="pl-PL"/>
        </w:rPr>
        <w:t>zakupu sprzętu i wyposażenia dla jednostek OSP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563DB0" w:rsidRDefault="00FB4280">
      <w:pPr>
        <w:suppressAutoHyphens w:val="0"/>
        <w:spacing w:after="0" w:line="360" w:lineRule="auto"/>
        <w:textAlignment w:val="auto"/>
      </w:pPr>
      <w:r>
        <w:rPr>
          <w:rFonts w:ascii="Arial" w:eastAsia="Times New Roman" w:hAnsi="Arial" w:cs="Arial"/>
          <w:b/>
          <w:i/>
          <w:lang w:eastAsia="pl-PL"/>
        </w:rPr>
        <w:t>„Współfinansowanego ze środków Funduszu Sprawiedliwość, którego dysponentem jest     Minister Sprawiedliwości”</w:t>
      </w:r>
      <w:r>
        <w:rPr>
          <w:rFonts w:ascii="Arial" w:eastAsia="Times New Roman" w:hAnsi="Arial" w:cs="Arial"/>
          <w:lang w:eastAsia="pl-PL"/>
        </w:rPr>
        <w:t xml:space="preserve"> oferuję/</w:t>
      </w:r>
      <w:proofErr w:type="spellStart"/>
      <w:r>
        <w:rPr>
          <w:rFonts w:ascii="Arial" w:eastAsia="Times New Roman" w:hAnsi="Arial" w:cs="Arial"/>
          <w:lang w:eastAsia="pl-PL"/>
        </w:rPr>
        <w:t>emy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wykonanie przedmiotowego zadania:</w:t>
      </w:r>
    </w:p>
    <w:p w:rsidR="00563DB0" w:rsidRDefault="00563DB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Dane Oferenta : 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.................................................................................................................................................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telefonu/faksu: .................................................................................................................................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ternet: http:// ......................................................................................................................................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....................................................................@...........................................................................</w:t>
      </w:r>
    </w:p>
    <w:p w:rsidR="00563DB0" w:rsidRDefault="00FB4280">
      <w:pPr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...............................................................; NIP 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563DB0" w:rsidRDefault="00563DB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3DB0" w:rsidRDefault="00FB428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Oferuję/</w:t>
      </w:r>
      <w:proofErr w:type="spellStart"/>
      <w:r>
        <w:rPr>
          <w:rFonts w:ascii="Arial" w:eastAsia="Times New Roman" w:hAnsi="Arial" w:cs="Arial"/>
          <w:lang w:eastAsia="pl-PL"/>
        </w:rPr>
        <w:t>emy</w:t>
      </w:r>
      <w:proofErr w:type="spellEnd"/>
      <w:r>
        <w:rPr>
          <w:rFonts w:ascii="Arial" w:eastAsia="Times New Roman" w:hAnsi="Arial" w:cs="Arial"/>
          <w:lang w:eastAsia="pl-PL"/>
        </w:rPr>
        <w:t xml:space="preserve"> wykonanie kompleksowego przedmiotu zamówienia za cenę:</w:t>
      </w:r>
    </w:p>
    <w:p w:rsidR="00563DB0" w:rsidRDefault="00563D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560"/>
        <w:gridCol w:w="1984"/>
        <w:gridCol w:w="1594"/>
        <w:gridCol w:w="850"/>
        <w:gridCol w:w="1276"/>
        <w:gridCol w:w="1134"/>
        <w:gridCol w:w="992"/>
      </w:tblGrid>
      <w:tr w:rsidR="00563D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Parametry techniczne przedmiotu zamówienia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Cena jednostkowa netto [zł]  </w:t>
            </w:r>
          </w:p>
          <w:p w:rsidR="00563DB0" w:rsidRDefault="00563DB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netto (4x5)</w:t>
            </w:r>
          </w:p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Podatek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Cena brutto</w:t>
            </w:r>
          </w:p>
        </w:tc>
      </w:tr>
      <w:tr w:rsidR="00563DB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FB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563DB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Torba ratownicza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pStyle w:val="Bezodstpw"/>
              <w:spacing w:after="200" w:line="276" w:lineRule="auto"/>
              <w:jc w:val="center"/>
            </w:pPr>
            <w:r>
              <w:rPr>
                <w:rFonts w:ascii="Arial" w:hAnsi="Arial" w:cs="Arial"/>
              </w:rPr>
              <w:t>Zgodnie z opisem w załączniku         nr 1 do SIWZ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563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63D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Defibrylator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pStyle w:val="Bezodstpw"/>
              <w:spacing w:after="200"/>
              <w:ind w:left="176" w:hanging="176"/>
              <w:jc w:val="center"/>
            </w:pPr>
            <w:r>
              <w:rPr>
                <w:rFonts w:ascii="Arial" w:hAnsi="Arial" w:cs="Arial"/>
              </w:rPr>
              <w:t>Zgodnie z opisem w załączniku     nr 2 do SIWZ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563DB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63D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Torba OSP-R0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pStyle w:val="Bezodstpw"/>
              <w:spacing w:after="200"/>
              <w:ind w:left="176" w:hanging="176"/>
              <w:jc w:val="center"/>
            </w:pPr>
            <w:r>
              <w:rPr>
                <w:rFonts w:ascii="Arial" w:hAnsi="Arial" w:cs="Arial"/>
              </w:rPr>
              <w:t>Zgodnie z opisem w załączniku     nr 3 do SIWZ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563DB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63D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Deska ortopedyczna do</w:t>
            </w:r>
            <w:r>
              <w:rPr>
                <w:rFonts w:ascii="Arial" w:hAnsi="Arial" w:cs="Arial"/>
              </w:rPr>
              <w:t xml:space="preserve"> zestawu PSP R1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pStyle w:val="Bezodstpw"/>
              <w:spacing w:after="200"/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opisem w załączniku     nr 4 do SIWZ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563DB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63D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DB0" w:rsidRDefault="00FB4280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DB0" w:rsidRDefault="00563DB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63DB0" w:rsidRDefault="00563DB0">
      <w:pPr>
        <w:spacing w:after="0" w:line="240" w:lineRule="auto"/>
        <w:ind w:left="720" w:hanging="720"/>
        <w:rPr>
          <w:rFonts w:ascii="Arial" w:eastAsia="Times New Roman" w:hAnsi="Arial" w:cs="Arial"/>
          <w:sz w:val="16"/>
          <w:szCs w:val="16"/>
          <w:lang w:eastAsia="pl-PL"/>
        </w:rPr>
      </w:pPr>
    </w:p>
    <w:p w:rsidR="00563DB0" w:rsidRDefault="00563DB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63DB0" w:rsidRDefault="00FB428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Deklaruję/my ponadto termin wykonania zamówienia zgodnie z zapisami podanymi w zapytaniu ofertowym.</w:t>
      </w:r>
    </w:p>
    <w:p w:rsidR="00563DB0" w:rsidRDefault="00FB428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Oświadczamy, że:</w:t>
      </w:r>
    </w:p>
    <w:p w:rsidR="00563DB0" w:rsidRDefault="00FB4280">
      <w:pPr>
        <w:pStyle w:val="Akapitzlist"/>
        <w:suppressAutoHyphens w:val="0"/>
        <w:spacing w:after="0" w:line="240" w:lineRule="auto"/>
        <w:ind w:left="851" w:hanging="425"/>
        <w:jc w:val="both"/>
        <w:textAlignment w:val="auto"/>
      </w:pPr>
      <w:r>
        <w:rPr>
          <w:rFonts w:ascii="Symbol" w:eastAsia="Symbol" w:hAnsi="Symbol" w:cs="Symbol"/>
          <w:lang w:eastAsia="pl-PL"/>
        </w:rPr>
        <w:t></w:t>
      </w:r>
      <w:r>
        <w:rPr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 xml:space="preserve">zapoznałem/liśmy się z opisem przedmiotu </w:t>
      </w:r>
      <w:r>
        <w:rPr>
          <w:rFonts w:ascii="Arial" w:eastAsia="Times New Roman" w:hAnsi="Arial" w:cs="Arial"/>
          <w:lang w:eastAsia="pl-PL"/>
        </w:rPr>
        <w:t>zamówienia i nie wnoszę/simy do niego              zastrzeżeń oraz zdobyliśmy konieczne informacje potrzebne do właściwego przygotowania oferty oraz wykonania zamówienia,</w:t>
      </w:r>
    </w:p>
    <w:p w:rsidR="00563DB0" w:rsidRDefault="00FB4280">
      <w:pPr>
        <w:pStyle w:val="Akapitzlist"/>
        <w:suppressAutoHyphens w:val="0"/>
        <w:spacing w:after="0" w:line="240" w:lineRule="auto"/>
        <w:ind w:left="851" w:hanging="425"/>
        <w:jc w:val="both"/>
        <w:textAlignment w:val="auto"/>
      </w:pPr>
      <w:r>
        <w:rPr>
          <w:rFonts w:ascii="Symbol" w:eastAsia="Symbol" w:hAnsi="Symbol" w:cs="Symbol"/>
          <w:lang w:eastAsia="pl-PL"/>
        </w:rPr>
        <w:t></w:t>
      </w:r>
      <w:r>
        <w:rPr>
          <w:rFonts w:ascii="Arial" w:eastAsia="Times New Roman" w:hAnsi="Arial" w:cs="Arial"/>
          <w:lang w:eastAsia="pl-PL"/>
        </w:rPr>
        <w:t xml:space="preserve">    gwarantujemy niezmienność ceny oferowanej za wykonanie przedmiotu zamówienia do </w:t>
      </w:r>
      <w:r>
        <w:rPr>
          <w:rFonts w:ascii="Arial" w:eastAsia="Times New Roman" w:hAnsi="Arial" w:cs="Arial"/>
          <w:lang w:eastAsia="pl-PL"/>
        </w:rPr>
        <w:t xml:space="preserve">dnia dostarczenia sprzętu i wyposażenia do siedziby Zamawiającego zakończonego spisaniem protokołu przekazania.   </w:t>
      </w:r>
    </w:p>
    <w:p w:rsidR="00563DB0" w:rsidRDefault="00563DB0">
      <w:pPr>
        <w:pStyle w:val="Akapitzlist"/>
        <w:suppressAutoHyphens w:val="0"/>
        <w:spacing w:after="0" w:line="240" w:lineRule="auto"/>
        <w:ind w:left="709" w:hanging="207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563DB0" w:rsidRDefault="00FB428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upoważnioną do kontaktu z Zamawiającym w przypadku udzielenia zamówienia jest:</w:t>
      </w:r>
    </w:p>
    <w:p w:rsidR="00563DB0" w:rsidRDefault="00FB4280">
      <w:pPr>
        <w:suppressAutoHyphens w:val="0"/>
        <w:spacing w:after="0" w:line="240" w:lineRule="auto"/>
        <w:ind w:left="42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Nazwisko: 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</w:t>
      </w:r>
    </w:p>
    <w:p w:rsidR="00563DB0" w:rsidRDefault="00FB4280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Numer telefonu: ........................................................................................................................</w:t>
      </w:r>
    </w:p>
    <w:p w:rsidR="00563DB0" w:rsidRDefault="00563DB0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563DB0" w:rsidRDefault="00FB428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hanging="426"/>
        <w:jc w:val="both"/>
        <w:textAlignment w:val="auto"/>
      </w:pPr>
      <w:r>
        <w:rPr>
          <w:rFonts w:ascii="Times New Roman" w:eastAsia="Times New Roman" w:hAnsi="Times New Roman"/>
          <w:i/>
          <w:lang w:eastAsia="pl-PL"/>
        </w:rPr>
        <w:t>Wyrażam/y zgodę na przetwar</w:t>
      </w:r>
      <w:r>
        <w:rPr>
          <w:rFonts w:ascii="Times New Roman" w:eastAsia="Times New Roman" w:hAnsi="Times New Roman"/>
          <w:i/>
          <w:lang w:eastAsia="pl-PL"/>
        </w:rPr>
        <w:t>zanie danych osobowych zawartych w ofercie przez Gminę Raków,</w:t>
      </w:r>
    </w:p>
    <w:p w:rsidR="00563DB0" w:rsidRDefault="00FB4280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>
        <w:rPr>
          <w:rFonts w:ascii="Times New Roman" w:eastAsia="Times New Roman" w:hAnsi="Times New Roman"/>
          <w:i/>
          <w:lang w:eastAsia="pl-PL"/>
        </w:rPr>
        <w:t>ul. Ogrodowa 1, 26-035 Raków zgodnie z przepisami ustawy z dn. 29.08.1997r. o ochronie danych osob</w:t>
      </w:r>
      <w:r>
        <w:rPr>
          <w:rFonts w:ascii="Times New Roman" w:eastAsia="Times New Roman" w:hAnsi="Times New Roman"/>
          <w:i/>
          <w:lang w:eastAsia="pl-PL"/>
        </w:rPr>
        <w:t>o</w:t>
      </w:r>
      <w:r>
        <w:rPr>
          <w:rFonts w:ascii="Times New Roman" w:eastAsia="Times New Roman" w:hAnsi="Times New Roman"/>
          <w:i/>
          <w:lang w:eastAsia="pl-PL"/>
        </w:rPr>
        <w:t xml:space="preserve">wych (tj. Dz. U. z 2002r. nr 101, poz. 926 z </w:t>
      </w:r>
      <w:proofErr w:type="spellStart"/>
      <w:r>
        <w:rPr>
          <w:rFonts w:ascii="Times New Roman" w:eastAsia="Times New Roman" w:hAnsi="Times New Roman"/>
          <w:i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i/>
          <w:lang w:eastAsia="pl-PL"/>
        </w:rPr>
        <w:t>. zm.).</w:t>
      </w:r>
    </w:p>
    <w:p w:rsidR="00563DB0" w:rsidRDefault="00563DB0">
      <w:pPr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563DB0" w:rsidRDefault="00563DB0">
      <w:pPr>
        <w:pStyle w:val="Akapitzlist"/>
        <w:suppressAutoHyphens w:val="0"/>
        <w:spacing w:after="0" w:line="240" w:lineRule="auto"/>
        <w:ind w:left="502"/>
        <w:textAlignment w:val="auto"/>
        <w:rPr>
          <w:rFonts w:ascii="Arial" w:eastAsia="Times New Roman" w:hAnsi="Arial" w:cs="Arial"/>
          <w:lang w:eastAsia="pl-PL"/>
        </w:rPr>
      </w:pPr>
    </w:p>
    <w:p w:rsidR="00563DB0" w:rsidRDefault="00563DB0">
      <w:pPr>
        <w:spacing w:after="0" w:line="240" w:lineRule="auto"/>
        <w:ind w:left="720" w:hanging="720"/>
        <w:rPr>
          <w:rFonts w:ascii="Arial" w:eastAsia="Times New Roman" w:hAnsi="Arial" w:cs="Arial"/>
          <w:b/>
          <w:lang w:eastAsia="pl-PL"/>
        </w:rPr>
      </w:pPr>
    </w:p>
    <w:p w:rsidR="00563DB0" w:rsidRDefault="00FB4280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Razem wartość brutto: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………………………………………………………………………….</w:t>
      </w:r>
    </w:p>
    <w:p w:rsidR="00563DB0" w:rsidRDefault="00563DB0">
      <w:pPr>
        <w:spacing w:after="0" w:line="360" w:lineRule="auto"/>
        <w:ind w:left="720" w:hanging="720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3DB0" w:rsidRDefault="00FB4280">
      <w:pPr>
        <w:spacing w:after="0" w:line="360" w:lineRule="auto"/>
        <w:ind w:left="720" w:hanging="720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tym:</w:t>
      </w:r>
    </w:p>
    <w:p w:rsidR="00563DB0" w:rsidRDefault="00FB4280">
      <w:pPr>
        <w:spacing w:after="0" w:line="360" w:lineRule="auto"/>
        <w:ind w:left="720" w:hanging="72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Podatek VAT: ……% - ………………………… zł</w:t>
      </w:r>
    </w:p>
    <w:p w:rsidR="00563DB0" w:rsidRDefault="00FB4280">
      <w:pPr>
        <w:spacing w:after="0" w:line="360" w:lineRule="auto"/>
        <w:ind w:left="720" w:hanging="72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Razem wartość netto: ……………………………………………………………………………</w:t>
      </w:r>
    </w:p>
    <w:p w:rsidR="00563DB0" w:rsidRDefault="00563DB0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3DB0" w:rsidRDefault="00563DB0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63DB0" w:rsidRDefault="00563DB0">
      <w:pPr>
        <w:spacing w:after="0" w:line="240" w:lineRule="auto"/>
        <w:ind w:left="720" w:hanging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63DB0" w:rsidRDefault="00FB428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 dnia ____ ____ 2018 roku</w:t>
      </w:r>
    </w:p>
    <w:p w:rsidR="00563DB0" w:rsidRDefault="00563D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63DB0" w:rsidRDefault="00FB4280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_______________________________</w:t>
      </w:r>
    </w:p>
    <w:p w:rsidR="00563DB0" w:rsidRDefault="00FB4280">
      <w:pPr>
        <w:spacing w:after="0" w:line="240" w:lineRule="auto"/>
        <w:ind w:left="426" w:hanging="426"/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(podpis osoby(osób) uprawnionej(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563DB0" w:rsidRDefault="00FB4280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do reprezentowania wykonawcy</w:t>
      </w:r>
    </w:p>
    <w:p w:rsidR="00563DB0" w:rsidRDefault="00FB4280">
      <w:pPr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p w:rsidR="00563DB0" w:rsidRDefault="00563DB0"/>
    <w:sectPr w:rsidR="00563DB0">
      <w:headerReference w:type="default" r:id="rId8"/>
      <w:pgSz w:w="11906" w:h="16838"/>
      <w:pgMar w:top="1134" w:right="566" w:bottom="993" w:left="1417" w:header="40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80" w:rsidRDefault="00FB4280">
      <w:pPr>
        <w:spacing w:after="0" w:line="240" w:lineRule="auto"/>
      </w:pPr>
      <w:r>
        <w:separator/>
      </w:r>
    </w:p>
  </w:endnote>
  <w:endnote w:type="continuationSeparator" w:id="0">
    <w:p w:rsidR="00FB4280" w:rsidRDefault="00FB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80" w:rsidRDefault="00FB42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4280" w:rsidRDefault="00FB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C7" w:rsidRDefault="00FB4280">
    <w:pPr>
      <w:pStyle w:val="Bezodstpw"/>
      <w:rPr>
        <w:i/>
        <w:sz w:val="18"/>
        <w:szCs w:val="18"/>
      </w:rPr>
    </w:pPr>
  </w:p>
  <w:p w:rsidR="00F838C7" w:rsidRDefault="00FB4280">
    <w:pPr>
      <w:pStyle w:val="Bezodstpw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E46"/>
    <w:multiLevelType w:val="multilevel"/>
    <w:tmpl w:val="40D21C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3DB0"/>
    <w:rsid w:val="00563DB0"/>
    <w:rsid w:val="00A03455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user3</cp:lastModifiedBy>
  <cp:revision>2</cp:revision>
  <dcterms:created xsi:type="dcterms:W3CDTF">2018-04-17T11:12:00Z</dcterms:created>
  <dcterms:modified xsi:type="dcterms:W3CDTF">2018-04-17T11:12:00Z</dcterms:modified>
</cp:coreProperties>
</file>