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6" w:type="pct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3134"/>
        <w:gridCol w:w="2524"/>
      </w:tblGrid>
      <w:tr w:rsidR="00D4637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2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46373" w:rsidRDefault="007038E4">
            <w:pPr>
              <w:pStyle w:val="Nagwek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61996" cy="885825"/>
                  <wp:effectExtent l="0" t="0" r="4" b="9525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6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46373" w:rsidRDefault="007038E4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SPECYFIKACJA ISTOTNYCH WARUNKÓW ZAMÓWIENIA</w:t>
            </w:r>
          </w:p>
          <w:p w:rsidR="00D46373" w:rsidRDefault="00D46373">
            <w:pPr>
              <w:pStyle w:val="Nagwek"/>
              <w:jc w:val="center"/>
              <w:rPr>
                <w:b/>
              </w:rPr>
            </w:pPr>
          </w:p>
          <w:p w:rsidR="00D46373" w:rsidRDefault="007038E4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6373" w:rsidRDefault="007038E4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 xml:space="preserve">ROZDZIAŁ II </w:t>
            </w:r>
          </w:p>
          <w:p w:rsidR="00D46373" w:rsidRDefault="007038E4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Załącznik nr 2 do oferty</w:t>
            </w:r>
          </w:p>
          <w:p w:rsidR="00D46373" w:rsidRDefault="007038E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  OŚWIADCZENIE DOTYCZĄCE SPEŁNIANIA WARUNKÓW UDZIAŁU W POSTĘPOWANIU</w:t>
            </w:r>
          </w:p>
        </w:tc>
      </w:tr>
    </w:tbl>
    <w:p w:rsidR="00D46373" w:rsidRDefault="00D46373">
      <w:pPr>
        <w:ind w:left="5246" w:hanging="568"/>
        <w:jc w:val="right"/>
      </w:pPr>
    </w:p>
    <w:p w:rsidR="00D46373" w:rsidRDefault="007038E4">
      <w:pPr>
        <w:ind w:left="4962" w:hanging="284"/>
      </w:pP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Zamawiający:</w:t>
      </w:r>
    </w:p>
    <w:p w:rsidR="00D46373" w:rsidRDefault="00D46373">
      <w:pPr>
        <w:ind w:left="5246" w:firstLine="708"/>
        <w:jc w:val="right"/>
        <w:rPr>
          <w:b/>
          <w:sz w:val="24"/>
          <w:szCs w:val="24"/>
        </w:rPr>
      </w:pPr>
    </w:p>
    <w:p w:rsidR="00D46373" w:rsidRDefault="007038E4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Gmina Raków</w:t>
      </w:r>
    </w:p>
    <w:p w:rsidR="00D46373" w:rsidRDefault="007038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ul. Ogrodowa 1</w:t>
      </w:r>
    </w:p>
    <w:p w:rsidR="00D46373" w:rsidRDefault="007038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26-035 Raków</w:t>
      </w:r>
    </w:p>
    <w:p w:rsidR="00D46373" w:rsidRDefault="00D46373">
      <w:pPr>
        <w:rPr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D4637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373" w:rsidRDefault="007038E4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D46373" w:rsidRDefault="007038E4">
            <w:pPr>
              <w:spacing w:after="120"/>
              <w:jc w:val="center"/>
            </w:pPr>
            <w:r>
              <w:rPr>
                <w:b/>
                <w:sz w:val="24"/>
                <w:szCs w:val="24"/>
              </w:rPr>
              <w:t xml:space="preserve">składane na podstawie art. 25 ust. 1 ustawy z dnia 29 stycznia 2004 r.  Prawo zamówień publicznych </w:t>
            </w:r>
            <w:r>
              <w:rPr>
                <w:b/>
                <w:color w:val="000000"/>
                <w:sz w:val="24"/>
                <w:szCs w:val="24"/>
              </w:rPr>
              <w:t>(Dz. U. z 2015 poz. 2164 ze zm.)</w:t>
            </w:r>
            <w:r>
              <w:rPr>
                <w:b/>
                <w:sz w:val="24"/>
                <w:szCs w:val="24"/>
              </w:rPr>
              <w:t xml:space="preserve"> (dalej jako: ustawa PZP), </w:t>
            </w:r>
          </w:p>
          <w:p w:rsidR="00D46373" w:rsidRDefault="007038E4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DOTYCZĄCE </w:t>
            </w:r>
            <w:r>
              <w:rPr>
                <w:b/>
                <w:sz w:val="24"/>
                <w:szCs w:val="24"/>
                <w:u w:val="single"/>
              </w:rPr>
              <w:t>SPEŁNIANIA WARUNKÓW UDZIAŁU W POSTĘPOWANIU</w:t>
            </w:r>
          </w:p>
          <w:p w:rsidR="00D46373" w:rsidRDefault="00D463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46373" w:rsidRDefault="00D46373">
      <w:pPr>
        <w:rPr>
          <w:b/>
          <w:bCs/>
          <w:color w:val="000000"/>
          <w:sz w:val="24"/>
          <w:szCs w:val="24"/>
        </w:rPr>
      </w:pPr>
    </w:p>
    <w:p w:rsidR="00D46373" w:rsidRDefault="007038E4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D46373" w:rsidRDefault="007038E4">
      <w:pPr>
        <w:spacing w:line="360" w:lineRule="auto"/>
        <w:ind w:right="4961"/>
      </w:pPr>
      <w:r>
        <w:rPr>
          <w:sz w:val="24"/>
          <w:szCs w:val="24"/>
        </w:rPr>
        <w:t>…………………..…………………….…………………………………………………………………………………………....</w:t>
      </w:r>
      <w:r>
        <w:rPr>
          <w:i/>
        </w:rPr>
        <w:t xml:space="preserve"> (pełna nazwa/firma, adres, w zależności od podmiotu: NIP, KRS/CEiDG)</w:t>
      </w:r>
    </w:p>
    <w:p w:rsidR="00D46373" w:rsidRDefault="00D46373">
      <w:pPr>
        <w:jc w:val="both"/>
        <w:rPr>
          <w:sz w:val="24"/>
          <w:szCs w:val="24"/>
        </w:rPr>
      </w:pPr>
    </w:p>
    <w:p w:rsidR="00D46373" w:rsidRDefault="007038E4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</w:p>
    <w:p w:rsidR="00D46373" w:rsidRDefault="007038E4">
      <w:pPr>
        <w:numPr>
          <w:ilvl w:val="0"/>
          <w:numId w:val="1"/>
        </w:numPr>
        <w:textAlignment w:val="auto"/>
      </w:pPr>
      <w:r>
        <w:rPr>
          <w:b/>
          <w:sz w:val="26"/>
          <w:szCs w:val="26"/>
          <w:u w:val="single"/>
        </w:rPr>
        <w:t>„Przebudowa ul. Górki w Rakowie dz. nr ewid. 2575 w km 0+130 do km 0+270”</w:t>
      </w:r>
      <w:r>
        <w:rPr>
          <w:b/>
          <w:sz w:val="26"/>
          <w:szCs w:val="26"/>
        </w:rPr>
        <w:t xml:space="preserve"> *</w:t>
      </w:r>
    </w:p>
    <w:p w:rsidR="00D46373" w:rsidRDefault="00D46373">
      <w:pPr>
        <w:rPr>
          <w:b/>
          <w:sz w:val="26"/>
          <w:szCs w:val="26"/>
        </w:rPr>
      </w:pPr>
    </w:p>
    <w:p w:rsidR="00D46373" w:rsidRDefault="007038E4">
      <w:pPr>
        <w:numPr>
          <w:ilvl w:val="0"/>
          <w:numId w:val="1"/>
        </w:numPr>
        <w:textAlignment w:val="auto"/>
      </w:pPr>
      <w:r>
        <w:rPr>
          <w:b/>
          <w:sz w:val="26"/>
          <w:szCs w:val="26"/>
          <w:u w:val="single"/>
        </w:rPr>
        <w:t>„Przebudowa drogi w miejscowości Szumsko Kolonia dz. nr 85 w km 0+500 do km 1+710”</w:t>
      </w:r>
      <w:r>
        <w:rPr>
          <w:b/>
          <w:color w:val="000000"/>
          <w:sz w:val="24"/>
          <w:szCs w:val="24"/>
        </w:rPr>
        <w:t xml:space="preserve"> * </w:t>
      </w:r>
    </w:p>
    <w:p w:rsidR="00D46373" w:rsidRDefault="007038E4">
      <w:pPr>
        <w:pStyle w:val="Akapitzlist"/>
        <w:textAlignment w:val="auto"/>
      </w:pPr>
      <w:r>
        <w:rPr>
          <w:b/>
          <w:sz w:val="28"/>
          <w:szCs w:val="28"/>
        </w:rPr>
        <w:t>*</w:t>
      </w:r>
      <w:r>
        <w:rPr>
          <w:sz w:val="18"/>
          <w:szCs w:val="18"/>
        </w:rPr>
        <w:t>niepotrzebne skreślić</w:t>
      </w:r>
    </w:p>
    <w:p w:rsidR="00D46373" w:rsidRDefault="00D46373">
      <w:pPr>
        <w:pStyle w:val="Akapitzlist"/>
        <w:rPr>
          <w:sz w:val="24"/>
          <w:szCs w:val="24"/>
        </w:rPr>
      </w:pPr>
    </w:p>
    <w:p w:rsidR="00D46373" w:rsidRDefault="00D46373">
      <w:pPr>
        <w:ind w:left="720"/>
        <w:textAlignment w:val="auto"/>
        <w:rPr>
          <w:sz w:val="24"/>
          <w:szCs w:val="24"/>
        </w:rPr>
      </w:pPr>
    </w:p>
    <w:p w:rsidR="00D46373" w:rsidRDefault="007038E4">
      <w:pPr>
        <w:spacing w:after="200" w:line="276" w:lineRule="auto"/>
        <w:jc w:val="both"/>
      </w:pPr>
      <w:r>
        <w:rPr>
          <w:sz w:val="24"/>
          <w:szCs w:val="24"/>
        </w:rPr>
        <w:t xml:space="preserve">prowadzonego przez Zamawiającego: Gminę Raków oświadczam, co </w:t>
      </w:r>
      <w:r>
        <w:rPr>
          <w:sz w:val="24"/>
          <w:szCs w:val="24"/>
        </w:rPr>
        <w:t>następuje:</w:t>
      </w:r>
    </w:p>
    <w:p w:rsidR="00D46373" w:rsidRDefault="007038E4">
      <w:pPr>
        <w:shd w:val="clear" w:color="auto" w:fill="D9D9D9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D46373" w:rsidRDefault="00D46373">
      <w:pPr>
        <w:spacing w:line="360" w:lineRule="auto"/>
        <w:jc w:val="both"/>
        <w:rPr>
          <w:sz w:val="24"/>
          <w:szCs w:val="24"/>
        </w:rPr>
      </w:pPr>
    </w:p>
    <w:p w:rsidR="00D46373" w:rsidRDefault="007038E4">
      <w:pPr>
        <w:spacing w:line="360" w:lineRule="auto"/>
        <w:jc w:val="both"/>
      </w:pPr>
      <w:r>
        <w:rPr>
          <w:sz w:val="24"/>
          <w:szCs w:val="24"/>
        </w:rPr>
        <w:t xml:space="preserve">Oświadczam, że spełniam warunki udziału w postępowaniu określone przez zamawiającego </w:t>
      </w:r>
      <w:r>
        <w:rPr>
          <w:b/>
          <w:sz w:val="24"/>
          <w:szCs w:val="24"/>
        </w:rPr>
        <w:t>w pkt  6.2.  „Instrukcji dla Wykonawców” – ROZDZIAŁ  I  SIWZ.</w:t>
      </w:r>
    </w:p>
    <w:p w:rsidR="00D46373" w:rsidRDefault="00D46373">
      <w:pPr>
        <w:spacing w:line="360" w:lineRule="auto"/>
        <w:jc w:val="both"/>
        <w:rPr>
          <w:sz w:val="24"/>
          <w:szCs w:val="24"/>
        </w:rPr>
      </w:pPr>
    </w:p>
    <w:p w:rsidR="00D46373" w:rsidRDefault="007038E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D46373" w:rsidRDefault="007038E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t>……</w:t>
      </w:r>
    </w:p>
    <w:p w:rsidR="00D46373" w:rsidRDefault="007038E4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lastRenderedPageBreak/>
        <w:t>(podpis)</w:t>
      </w:r>
    </w:p>
    <w:p w:rsidR="00D46373" w:rsidRDefault="007038E4">
      <w:pPr>
        <w:shd w:val="clear" w:color="auto" w:fill="D9D9D9"/>
        <w:spacing w:line="360" w:lineRule="auto"/>
        <w:jc w:val="both"/>
      </w:pPr>
      <w:r>
        <w:rPr>
          <w:b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D46373" w:rsidRDefault="00D46373">
      <w:pPr>
        <w:spacing w:line="360" w:lineRule="auto"/>
        <w:jc w:val="both"/>
        <w:rPr>
          <w:sz w:val="24"/>
          <w:szCs w:val="24"/>
        </w:rPr>
      </w:pPr>
    </w:p>
    <w:p w:rsidR="00D46373" w:rsidRDefault="007038E4">
      <w:pPr>
        <w:spacing w:line="360" w:lineRule="auto"/>
        <w:jc w:val="both"/>
      </w:pPr>
      <w:r>
        <w:rPr>
          <w:sz w:val="24"/>
          <w:szCs w:val="24"/>
        </w:rPr>
        <w:t xml:space="preserve">Oświadczam, że w celu wykazania spełniania warunków udziału w postępowaniu, określonych przez zamawiającego </w:t>
      </w:r>
      <w:r>
        <w:rPr>
          <w:b/>
          <w:sz w:val="24"/>
          <w:szCs w:val="24"/>
        </w:rPr>
        <w:t>w pkt  6.2. „Instrukcji dla Wykonawców” – ROZDZIAŁ I  SIWZ.</w:t>
      </w:r>
    </w:p>
    <w:p w:rsidR="00D46373" w:rsidRDefault="007038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polegam n</w:t>
      </w:r>
      <w:r>
        <w:rPr>
          <w:sz w:val="24"/>
          <w:szCs w:val="24"/>
        </w:rPr>
        <w:t xml:space="preserve">a zasobach następującego/ych podmiotu/ów: </w:t>
      </w:r>
    </w:p>
    <w:p w:rsidR="00D46373" w:rsidRDefault="007038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..…………………………………………………………………………………………………………………………………………………………………………………………………….. w następującym zakresie: …………………………………………</w:t>
      </w:r>
    </w:p>
    <w:p w:rsidR="00D46373" w:rsidRDefault="007038E4">
      <w:pPr>
        <w:spacing w:line="360" w:lineRule="auto"/>
        <w:jc w:val="both"/>
        <w:rPr>
          <w:i/>
        </w:rPr>
      </w:pPr>
      <w:r>
        <w:rPr>
          <w:i/>
        </w:rPr>
        <w:t xml:space="preserve">(wskazać podmiot i określić odpowiedni zakres dla wskazanego podmiotu). </w:t>
      </w:r>
    </w:p>
    <w:p w:rsidR="00D46373" w:rsidRDefault="00D46373">
      <w:pPr>
        <w:spacing w:line="360" w:lineRule="auto"/>
        <w:jc w:val="both"/>
        <w:rPr>
          <w:sz w:val="24"/>
          <w:szCs w:val="24"/>
        </w:rPr>
      </w:pPr>
    </w:p>
    <w:p w:rsidR="00D46373" w:rsidRDefault="007038E4">
      <w:pPr>
        <w:spacing w:line="360" w:lineRule="auto"/>
        <w:jc w:val="both"/>
      </w:pPr>
      <w:r>
        <w:t xml:space="preserve">…………….……. </w:t>
      </w:r>
      <w:r>
        <w:rPr>
          <w:i/>
        </w:rPr>
        <w:t>(miejsco</w:t>
      </w:r>
      <w:r>
        <w:rPr>
          <w:i/>
        </w:rPr>
        <w:t xml:space="preserve">wość), </w:t>
      </w:r>
      <w:r>
        <w:t xml:space="preserve">dnia ………….……. r. </w:t>
      </w:r>
    </w:p>
    <w:p w:rsidR="00D46373" w:rsidRDefault="00D46373">
      <w:pPr>
        <w:spacing w:line="360" w:lineRule="auto"/>
        <w:jc w:val="both"/>
      </w:pPr>
    </w:p>
    <w:p w:rsidR="00D46373" w:rsidRDefault="007038E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D46373" w:rsidRDefault="007038E4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D46373" w:rsidRDefault="00D46373">
      <w:pPr>
        <w:spacing w:line="360" w:lineRule="auto"/>
        <w:jc w:val="both"/>
      </w:pPr>
    </w:p>
    <w:p w:rsidR="00D46373" w:rsidRDefault="00D46373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D46373" w:rsidRDefault="007038E4">
      <w:pPr>
        <w:shd w:val="clear" w:color="auto" w:fill="BFBFB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D46373" w:rsidRDefault="00D46373">
      <w:pPr>
        <w:spacing w:line="360" w:lineRule="auto"/>
        <w:jc w:val="both"/>
        <w:rPr>
          <w:sz w:val="24"/>
          <w:szCs w:val="24"/>
        </w:rPr>
      </w:pPr>
    </w:p>
    <w:p w:rsidR="00D46373" w:rsidRDefault="007038E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</w:t>
      </w:r>
      <w:r>
        <w:rPr>
          <w:sz w:val="24"/>
          <w:szCs w:val="24"/>
        </w:rPr>
        <w:t>konsekwencji wprowadzenia zamawiającego w błąd przy przedstawianiu informacji.</w:t>
      </w:r>
    </w:p>
    <w:p w:rsidR="00D46373" w:rsidRDefault="00D46373">
      <w:pPr>
        <w:spacing w:line="360" w:lineRule="auto"/>
        <w:jc w:val="both"/>
        <w:rPr>
          <w:sz w:val="24"/>
          <w:szCs w:val="24"/>
        </w:rPr>
      </w:pPr>
    </w:p>
    <w:p w:rsidR="00D46373" w:rsidRDefault="007038E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D46373" w:rsidRDefault="00D46373">
      <w:pPr>
        <w:spacing w:line="360" w:lineRule="auto"/>
        <w:jc w:val="both"/>
      </w:pPr>
    </w:p>
    <w:p w:rsidR="00D46373" w:rsidRDefault="007038E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D46373" w:rsidRDefault="007038E4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D46373" w:rsidRDefault="00D46373">
      <w:pPr>
        <w:spacing w:line="360" w:lineRule="auto"/>
        <w:jc w:val="both"/>
        <w:rPr>
          <w:rFonts w:ascii="Cambria" w:hAnsi="Cambria" w:cs="Arial"/>
        </w:rPr>
      </w:pPr>
    </w:p>
    <w:p w:rsidR="00D46373" w:rsidRDefault="00D46373">
      <w:pPr>
        <w:jc w:val="both"/>
        <w:rPr>
          <w:color w:val="000000"/>
          <w:sz w:val="24"/>
          <w:szCs w:val="24"/>
        </w:rPr>
      </w:pPr>
    </w:p>
    <w:p w:rsidR="00D46373" w:rsidRDefault="00D46373"/>
    <w:sectPr w:rsidR="00D46373">
      <w:pgSz w:w="11906" w:h="16838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E4" w:rsidRDefault="007038E4">
      <w:r>
        <w:separator/>
      </w:r>
    </w:p>
  </w:endnote>
  <w:endnote w:type="continuationSeparator" w:id="0">
    <w:p w:rsidR="007038E4" w:rsidRDefault="0070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E4" w:rsidRDefault="007038E4">
      <w:r>
        <w:rPr>
          <w:color w:val="000000"/>
        </w:rPr>
        <w:separator/>
      </w:r>
    </w:p>
  </w:footnote>
  <w:footnote w:type="continuationSeparator" w:id="0">
    <w:p w:rsidR="007038E4" w:rsidRDefault="0070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E6FE6"/>
    <w:multiLevelType w:val="multilevel"/>
    <w:tmpl w:val="217CD59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46373"/>
    <w:rsid w:val="002D0D85"/>
    <w:rsid w:val="007038E4"/>
    <w:rsid w:val="00D4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323E5-B872-4978-BBC0-D192FBD5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dcterms:created xsi:type="dcterms:W3CDTF">2018-08-06T12:34:00Z</dcterms:created>
  <dcterms:modified xsi:type="dcterms:W3CDTF">2018-08-06T12:34:00Z</dcterms:modified>
</cp:coreProperties>
</file>