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0"/>
        <w:gridCol w:w="5854"/>
        <w:gridCol w:w="3930"/>
      </w:tblGrid>
      <w:tr w:rsidR="006515A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5AD" w:rsidRDefault="00B95A03">
            <w:pPr>
              <w:pStyle w:val="Nagwek"/>
              <w:jc w:val="center"/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761996" cy="885825"/>
                  <wp:effectExtent l="0" t="0" r="4" b="9525"/>
                  <wp:docPr id="1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6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5AD" w:rsidRDefault="00B95A03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 xml:space="preserve">SPECYFIKACJA ISTOTNYCH WARUNKÓW ZAMÓWIENIA </w:t>
            </w:r>
          </w:p>
          <w:p w:rsidR="006515AD" w:rsidRDefault="006515AD">
            <w:pPr>
              <w:pStyle w:val="Nagwek"/>
              <w:jc w:val="center"/>
              <w:rPr>
                <w:b/>
              </w:rPr>
            </w:pPr>
          </w:p>
        </w:tc>
        <w:tc>
          <w:tcPr>
            <w:tcW w:w="40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5AD" w:rsidRDefault="00B95A03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 xml:space="preserve">ROZDZIAŁ II </w:t>
            </w:r>
          </w:p>
          <w:p w:rsidR="006515AD" w:rsidRDefault="00B95A03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-  Załącznik Nr 3 do oferty</w:t>
            </w:r>
          </w:p>
          <w:p w:rsidR="006515AD" w:rsidRDefault="006515AD">
            <w:pPr>
              <w:pStyle w:val="Nagwek"/>
              <w:jc w:val="center"/>
              <w:rPr>
                <w:bCs/>
                <w:color w:val="4F81BD"/>
              </w:rPr>
            </w:pPr>
          </w:p>
        </w:tc>
      </w:tr>
    </w:tbl>
    <w:p w:rsidR="006515AD" w:rsidRDefault="006515AD"/>
    <w:p w:rsidR="006515AD" w:rsidRDefault="006515AD"/>
    <w:tbl>
      <w:tblPr>
        <w:tblW w:w="15026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6"/>
      </w:tblGrid>
      <w:tr w:rsidR="006515AD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50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5AD" w:rsidRDefault="00B95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WYKAZ ROBÓT BUDOWLANYCH</w:t>
            </w:r>
          </w:p>
        </w:tc>
      </w:tr>
    </w:tbl>
    <w:p w:rsidR="006515AD" w:rsidRDefault="006515AD">
      <w:pPr>
        <w:jc w:val="both"/>
        <w:rPr>
          <w:rFonts w:ascii="Cambria" w:hAnsi="Cambria" w:cs="Arial"/>
        </w:rPr>
      </w:pPr>
    </w:p>
    <w:p w:rsidR="006515AD" w:rsidRDefault="006515AD">
      <w:pPr>
        <w:rPr>
          <w:b/>
          <w:sz w:val="24"/>
          <w:szCs w:val="24"/>
        </w:rPr>
      </w:pPr>
    </w:p>
    <w:p w:rsidR="006515AD" w:rsidRDefault="006515AD">
      <w:pPr>
        <w:rPr>
          <w:b/>
          <w:sz w:val="24"/>
          <w:szCs w:val="24"/>
        </w:rPr>
      </w:pPr>
    </w:p>
    <w:p w:rsidR="006515AD" w:rsidRDefault="00B95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6515AD" w:rsidRDefault="00B95A03">
      <w:pPr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6515AD" w:rsidRDefault="00B95A03">
      <w:pPr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6515AD" w:rsidRDefault="00B95A03">
      <w:pPr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6515AD" w:rsidRDefault="00B95A03">
      <w:pPr>
        <w:ind w:right="5954"/>
        <w:rPr>
          <w:i/>
        </w:rPr>
      </w:pPr>
      <w:r>
        <w:rPr>
          <w:i/>
        </w:rPr>
        <w:t xml:space="preserve"> (pełna nazwa/firma, adres, w zależności od podmiotu: NIP, KRS/CEiDG)</w:t>
      </w:r>
    </w:p>
    <w:p w:rsidR="006515AD" w:rsidRDefault="006515AD">
      <w:pPr>
        <w:rPr>
          <w:sz w:val="24"/>
          <w:szCs w:val="24"/>
        </w:rPr>
      </w:pPr>
    </w:p>
    <w:p w:rsidR="006515AD" w:rsidRDefault="00B95A03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Przystępując do udziału w postępowaniu o udzielenie zamówienia publicznego pn: </w:t>
      </w:r>
    </w:p>
    <w:p w:rsidR="006515AD" w:rsidRDefault="00B95A03">
      <w:pPr>
        <w:numPr>
          <w:ilvl w:val="0"/>
          <w:numId w:val="1"/>
        </w:numPr>
        <w:textAlignment w:val="auto"/>
      </w:pPr>
      <w:r>
        <w:rPr>
          <w:b/>
          <w:sz w:val="26"/>
          <w:szCs w:val="26"/>
          <w:u w:val="single"/>
        </w:rPr>
        <w:t>„Przebudowa ul. Górki w Rakowie dz. nr ewid. 2575 w km 0+130 do km 0+270”</w:t>
      </w:r>
      <w:r>
        <w:rPr>
          <w:b/>
          <w:sz w:val="26"/>
          <w:szCs w:val="26"/>
        </w:rPr>
        <w:t xml:space="preserve"> *</w:t>
      </w:r>
    </w:p>
    <w:p w:rsidR="006515AD" w:rsidRDefault="006515AD">
      <w:pPr>
        <w:rPr>
          <w:b/>
          <w:sz w:val="26"/>
          <w:szCs w:val="26"/>
        </w:rPr>
      </w:pPr>
    </w:p>
    <w:p w:rsidR="006515AD" w:rsidRDefault="00B95A03">
      <w:pPr>
        <w:numPr>
          <w:ilvl w:val="0"/>
          <w:numId w:val="1"/>
        </w:numPr>
        <w:textAlignment w:val="auto"/>
      </w:pPr>
      <w:r>
        <w:rPr>
          <w:b/>
          <w:sz w:val="26"/>
          <w:szCs w:val="26"/>
          <w:u w:val="single"/>
        </w:rPr>
        <w:t>„Prz</w:t>
      </w:r>
      <w:r>
        <w:rPr>
          <w:b/>
          <w:sz w:val="26"/>
          <w:szCs w:val="26"/>
          <w:u w:val="single"/>
        </w:rPr>
        <w:t>ebudowa drogi w miejscowości Szumsko Kolonia dz. nr 85 w km 0+500 do km 1+710”</w:t>
      </w:r>
      <w:r>
        <w:rPr>
          <w:b/>
          <w:color w:val="000000"/>
          <w:sz w:val="24"/>
          <w:szCs w:val="24"/>
        </w:rPr>
        <w:t xml:space="preserve"> *</w:t>
      </w:r>
    </w:p>
    <w:p w:rsidR="006515AD" w:rsidRDefault="00B95A03">
      <w:pPr>
        <w:pStyle w:val="Akapitzlist"/>
        <w:textAlignment w:val="auto"/>
      </w:pPr>
      <w:r>
        <w:rPr>
          <w:b/>
          <w:sz w:val="28"/>
          <w:szCs w:val="28"/>
        </w:rPr>
        <w:t>*</w:t>
      </w:r>
      <w:r>
        <w:rPr>
          <w:sz w:val="18"/>
          <w:szCs w:val="18"/>
        </w:rPr>
        <w:t>niepotrzebne skreślić</w:t>
      </w:r>
    </w:p>
    <w:p w:rsidR="006515AD" w:rsidRDefault="006515AD">
      <w:pPr>
        <w:pStyle w:val="Akapitzlist"/>
        <w:rPr>
          <w:sz w:val="24"/>
          <w:szCs w:val="24"/>
        </w:rPr>
      </w:pPr>
    </w:p>
    <w:p w:rsidR="006515AD" w:rsidRDefault="006515AD">
      <w:pPr>
        <w:ind w:left="720"/>
        <w:textAlignment w:val="auto"/>
        <w:rPr>
          <w:sz w:val="24"/>
          <w:szCs w:val="24"/>
        </w:rPr>
      </w:pPr>
    </w:p>
    <w:p w:rsidR="006515AD" w:rsidRDefault="00B95A03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moja firma w okresie ostatnich pięciu lat przed upływem terminu składania ofert a jeżeli okres prowadzenia działalności jest krótszy – </w:t>
      </w:r>
      <w:r>
        <w:rPr>
          <w:sz w:val="24"/>
          <w:szCs w:val="24"/>
        </w:rPr>
        <w:t xml:space="preserve">w tym okresie zrealizowała następujące roboty:  </w:t>
      </w:r>
    </w:p>
    <w:p w:rsidR="006515AD" w:rsidRDefault="006515AD">
      <w:pPr>
        <w:pStyle w:val="Tekstpodstawowy2"/>
        <w:rPr>
          <w:rFonts w:ascii="Times New Roman" w:hAnsi="Times New Roman"/>
        </w:rPr>
      </w:pPr>
    </w:p>
    <w:p w:rsidR="006515AD" w:rsidRDefault="006515AD">
      <w:pPr>
        <w:pStyle w:val="Tekstpodstawowy2"/>
        <w:rPr>
          <w:rFonts w:ascii="Times New Roman" w:hAnsi="Times New Roman"/>
        </w:rPr>
      </w:pPr>
    </w:p>
    <w:tbl>
      <w:tblPr>
        <w:tblW w:w="141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1"/>
        <w:gridCol w:w="1560"/>
        <w:gridCol w:w="1559"/>
        <w:gridCol w:w="1417"/>
        <w:gridCol w:w="1843"/>
        <w:gridCol w:w="2126"/>
        <w:gridCol w:w="2268"/>
      </w:tblGrid>
      <w:tr w:rsidR="006515AD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333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5AD" w:rsidRDefault="00B95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Nazwa zamówienia </w:t>
            </w:r>
          </w:p>
        </w:tc>
        <w:tc>
          <w:tcPr>
            <w:tcW w:w="311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5AD" w:rsidRDefault="00B95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326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5AD" w:rsidRDefault="00B95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Daty wykonania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5AD" w:rsidRDefault="00B95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5AD" w:rsidRDefault="00B95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Podmioty na rzecz których roboty zostały wykonane</w:t>
            </w:r>
          </w:p>
        </w:tc>
      </w:tr>
      <w:tr w:rsidR="006515AD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33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5AD" w:rsidRDefault="006515AD"/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5AD" w:rsidRDefault="00B95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5AD" w:rsidRDefault="00B95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5AD" w:rsidRDefault="00B95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rozpoczęcie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5AD" w:rsidRDefault="00B95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zakończenie </w:t>
            </w:r>
          </w:p>
        </w:tc>
        <w:tc>
          <w:tcPr>
            <w:tcW w:w="212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5AD" w:rsidRDefault="006515AD">
            <w:pPr>
              <w:jc w:val="center"/>
            </w:pPr>
          </w:p>
        </w:tc>
        <w:tc>
          <w:tcPr>
            <w:tcW w:w="22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5AD" w:rsidRDefault="006515AD">
            <w:pPr>
              <w:jc w:val="center"/>
            </w:pPr>
          </w:p>
        </w:tc>
      </w:tr>
      <w:tr w:rsidR="006515A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5AD" w:rsidRDefault="006515AD">
            <w:pPr>
              <w:jc w:val="center"/>
              <w:rPr>
                <w:sz w:val="16"/>
                <w:szCs w:val="16"/>
              </w:rPr>
            </w:pPr>
          </w:p>
          <w:p w:rsidR="006515AD" w:rsidRDefault="006515AD">
            <w:pPr>
              <w:jc w:val="center"/>
              <w:rPr>
                <w:sz w:val="16"/>
                <w:szCs w:val="16"/>
              </w:rPr>
            </w:pPr>
          </w:p>
          <w:p w:rsidR="006515AD" w:rsidRDefault="006515AD">
            <w:pPr>
              <w:jc w:val="center"/>
              <w:rPr>
                <w:sz w:val="16"/>
                <w:szCs w:val="16"/>
              </w:rPr>
            </w:pPr>
          </w:p>
          <w:p w:rsidR="006515AD" w:rsidRDefault="00651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5AD" w:rsidRDefault="00651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5AD" w:rsidRDefault="00651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5AD" w:rsidRDefault="00651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5AD" w:rsidRDefault="00651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5AD" w:rsidRDefault="00651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5AD" w:rsidRDefault="006515AD">
            <w:pPr>
              <w:jc w:val="center"/>
              <w:rPr>
                <w:sz w:val="16"/>
                <w:szCs w:val="16"/>
              </w:rPr>
            </w:pPr>
          </w:p>
        </w:tc>
      </w:tr>
      <w:tr w:rsidR="006515AD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3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5AD" w:rsidRDefault="006515AD"/>
          <w:p w:rsidR="006515AD" w:rsidRDefault="006515AD"/>
          <w:p w:rsidR="006515AD" w:rsidRDefault="006515AD"/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5AD" w:rsidRDefault="006515AD"/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5AD" w:rsidRDefault="006515AD"/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5AD" w:rsidRDefault="006515AD"/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5AD" w:rsidRDefault="006515AD"/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5AD" w:rsidRDefault="006515AD"/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5AD" w:rsidRDefault="006515AD"/>
        </w:tc>
      </w:tr>
      <w:tr w:rsidR="006515AD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3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5AD" w:rsidRDefault="006515AD"/>
          <w:p w:rsidR="006515AD" w:rsidRDefault="006515AD"/>
          <w:p w:rsidR="006515AD" w:rsidRDefault="006515AD"/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5AD" w:rsidRDefault="006515AD"/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5AD" w:rsidRDefault="006515AD"/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5AD" w:rsidRDefault="006515AD"/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5AD" w:rsidRDefault="006515AD"/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5AD" w:rsidRDefault="006515AD"/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5AD" w:rsidRDefault="006515AD"/>
        </w:tc>
      </w:tr>
    </w:tbl>
    <w:p w:rsidR="006515AD" w:rsidRDefault="00B95A03">
      <w:pPr>
        <w:pStyle w:val="Nagwek9"/>
        <w:ind w:hanging="567"/>
        <w:rPr>
          <w:rFonts w:ascii="Times New Roman" w:hAnsi="Times New Roman"/>
          <w:bCs w:val="0"/>
          <w:color w:val="000000"/>
          <w:sz w:val="22"/>
          <w:szCs w:val="22"/>
        </w:rPr>
      </w:pPr>
      <w:r>
        <w:rPr>
          <w:rFonts w:ascii="Times New Roman" w:hAnsi="Times New Roman"/>
          <w:bCs w:val="0"/>
          <w:color w:val="000000"/>
          <w:sz w:val="22"/>
          <w:szCs w:val="22"/>
        </w:rPr>
        <w:tab/>
      </w:r>
    </w:p>
    <w:tbl>
      <w:tblPr>
        <w:tblW w:w="14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2"/>
      </w:tblGrid>
      <w:tr w:rsidR="006515AD">
        <w:tblPrEx>
          <w:tblCellMar>
            <w:top w:w="0" w:type="dxa"/>
            <w:bottom w:w="0" w:type="dxa"/>
          </w:tblCellMar>
        </w:tblPrEx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AD" w:rsidRDefault="00B95A03">
            <w:pPr>
              <w:jc w:val="both"/>
            </w:pPr>
            <w:r>
              <w:rPr>
                <w:b/>
                <w:sz w:val="18"/>
                <w:szCs w:val="18"/>
                <w:u w:val="single"/>
              </w:rPr>
              <w:t>UWAGA: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515AD" w:rsidRDefault="00B95A03">
            <w:pPr>
              <w:pStyle w:val="Nagwek9"/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Powyższą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tabelkę należy wypełnić zgodnie z zapisami Instrukcji dla wykonawców – Rozdział I SIWZ.</w:t>
            </w:r>
          </w:p>
        </w:tc>
      </w:tr>
    </w:tbl>
    <w:p w:rsidR="006515AD" w:rsidRDefault="006515AD">
      <w:pPr>
        <w:pStyle w:val="Nagwek9"/>
        <w:ind w:hanging="567"/>
        <w:rPr>
          <w:rFonts w:ascii="Times New Roman" w:hAnsi="Times New Roman"/>
          <w:bCs w:val="0"/>
          <w:color w:val="000000"/>
          <w:sz w:val="22"/>
          <w:szCs w:val="22"/>
        </w:rPr>
      </w:pPr>
    </w:p>
    <w:p w:rsidR="006515AD" w:rsidRDefault="006515AD">
      <w:pPr>
        <w:pStyle w:val="Nagwek"/>
        <w:jc w:val="both"/>
        <w:rPr>
          <w:sz w:val="18"/>
          <w:szCs w:val="18"/>
        </w:rPr>
      </w:pPr>
    </w:p>
    <w:p w:rsidR="006515AD" w:rsidRDefault="006515AD">
      <w:pPr>
        <w:widowControl w:val="0"/>
        <w:autoSpaceDE w:val="0"/>
        <w:rPr>
          <w:color w:val="000000"/>
        </w:rPr>
      </w:pPr>
    </w:p>
    <w:p w:rsidR="006515AD" w:rsidRDefault="00B95A03">
      <w:pPr>
        <w:widowControl w:val="0"/>
        <w:autoSpaceDE w:val="0"/>
        <w:rPr>
          <w:color w:val="000000"/>
        </w:rPr>
      </w:pPr>
      <w:r>
        <w:rPr>
          <w:color w:val="000000"/>
        </w:rPr>
        <w:t xml:space="preserve">............................., dn. ...........................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……………………………...................................... </w:t>
      </w:r>
      <w:r>
        <w:rPr>
          <w:color w:val="000000"/>
        </w:rPr>
        <w:t xml:space="preserve">                                                                        </w:t>
      </w:r>
    </w:p>
    <w:p w:rsidR="006515AD" w:rsidRDefault="00B95A03">
      <w:pPr>
        <w:widowControl w:val="0"/>
        <w:autoSpaceDE w:val="0"/>
      </w:pPr>
      <w:r>
        <w:rPr>
          <w:color w:val="000000"/>
        </w:rPr>
        <w:t>Miejscowość, data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(Pieczęć i podpis upełnomocnionego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>
        <w:rPr>
          <w:color w:val="000000"/>
        </w:rPr>
        <w:tab/>
        <w:t>przedstawiciela wykonawcy)</w:t>
      </w:r>
    </w:p>
    <w:sectPr w:rsidR="006515AD">
      <w:pgSz w:w="16838" w:h="11906" w:orient="landscape"/>
      <w:pgMar w:top="156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03" w:rsidRDefault="00B95A03">
      <w:r>
        <w:separator/>
      </w:r>
    </w:p>
  </w:endnote>
  <w:endnote w:type="continuationSeparator" w:id="0">
    <w:p w:rsidR="00B95A03" w:rsidRDefault="00B9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03" w:rsidRDefault="00B95A03">
      <w:r>
        <w:rPr>
          <w:color w:val="000000"/>
        </w:rPr>
        <w:separator/>
      </w:r>
    </w:p>
  </w:footnote>
  <w:footnote w:type="continuationSeparator" w:id="0">
    <w:p w:rsidR="00B95A03" w:rsidRDefault="00B9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544CC"/>
    <w:multiLevelType w:val="multilevel"/>
    <w:tmpl w:val="22CA2668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515AD"/>
    <w:rsid w:val="004A7874"/>
    <w:rsid w:val="006515AD"/>
    <w:rsid w:val="00B9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22661-925F-4E1F-B70C-4B4C6314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Sławomir Stanek</cp:lastModifiedBy>
  <cp:revision>2</cp:revision>
  <dcterms:created xsi:type="dcterms:W3CDTF">2018-08-06T12:34:00Z</dcterms:created>
  <dcterms:modified xsi:type="dcterms:W3CDTF">2018-08-06T12:34:00Z</dcterms:modified>
</cp:coreProperties>
</file>