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8E" w:rsidRDefault="004A3B16">
      <w:pPr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612391-N-2018 z dnia 2018-09-04 r. </w:t>
      </w:r>
    </w:p>
    <w:p w:rsidR="006C4F8E" w:rsidRDefault="004A3B1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Raków: Modernizacja drogi dojazdowej do gruntów rolnych w miejscowości Radostów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ZAMÓWIENIU - Roboty budowlane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zamówienie mogą ubiegać się wył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owanych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Należy podać minimalny procentowy wskaźnik zatrudnienia osób należących do jednej lub więcej kategorii, o których mowa w art. 22 ust. 2 ustawy Pzp, nie mniejszy niż 30%, osób zatrudnionych przez zakłady pracy chronionej lub wykonawców albo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 jednostki (w %)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 powierzył/powierzyli prowadzenie postępowania: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Jeżeli tak, należy wymienić zamawiających, którzy wspólnie przeprowadzają postępowanie oraz podać adresy ich siedzib, krajowe numery iden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tyfikacyjne oraz osoby do kontaktów wraz z danymi do kontaktów: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stw członkowskich Unii Europejskiej – mające zastosowanie krajowe prawo zamówień publicznych: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Gmina Raków, krajowy numer identyfikacyjny 29101064200000, ul. ul. Ogrodowa  1 , 26035   Raków, woj. świętokrzyskie,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państwo Polska, tel. 41 3535018, e-mail j.milewicz@rakow.pl; luiza50@wp.pl;a.pleban@rakow.pl; a.rejnowicz@rakow.pl, faks 41 3535018.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 (URL): www.rakow.pl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 profilu nabywcy: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 pod którym można uzyskać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dostęp do narzędzi i urządzeń lub formatów plików, które nie są ogólnie dostępne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przeprowadzania postępowania, w tym w przypadku wspólnego przeprowadzania postępowania z zamawiającymi z innych państw członkowskich Unii Europejskiej (który z zamawiających jest odpowiedzialny za przeprowadzenie postępowania, czy i w jakim zakresie za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eprowadzenie postępowania odpowiadają pozostali zamawiający, czy zamówienie będzie udzielane przez każdego z zamawiających indywidualnie, czy zamówienie zostanie udzielone w imieniu i na rzecz pozostałych zamawiających):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pełny i bezpośredni dostęp do dokumentów z postępowania można uzyskać pod adresem (URL)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bip.rakow.pl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bip.rakow.pl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Dostęp do dokumentów z p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ostępowania jest ograniczony - więcej informacji można uzyskać pod adresem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6C4F8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 sposób: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 sposób: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ń lub formatów plików, które nie są ogólnie dostępne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Nieograniczony, pełny, bezpośredni i bezpłatny dostęp do tych narzędzi można uzyskać pod adresem: (URL)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Modern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izacja drogi dojazdowej do gruntów rolnych w miejscowości Radostów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IPM.D.271.4.2018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C4F8E" w:rsidRDefault="004A3B1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II.3)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możliwości składania ofert częściowych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podzielone jest na części: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cych części lub grup części: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e zapotrzebowania i wymagań 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Zakres robót określony został w Kosztorysie ofertowym (Rozdział III SIWZ), Przedmiarze Robót (Rozdział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V SIWZ), Dokumentacji Technicznej (Rozdział V SIWZ) oraz Istotnych Postanowieniach Umowy (Rozdział VI SIWZ).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45233000-9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1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</w:tblGrid>
      <w:tr w:rsidR="006C4F8E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C4F8E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6C4F8E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45233290-8</w:t>
            </w:r>
          </w:p>
        </w:tc>
      </w:tr>
    </w:tbl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zamawiający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podaje informacje o wartości zamówienia)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7) Czy przewiduje się udzielenie zamówień, o których mowa w art. 67 ust. 1 pkt 6 i 7 lub w art. 134 ust. 6 pkt 3 ustawy Pzp: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Określenie przedmiotu, wielkości lub zakresu oraz warunków na jakich zostaną udzielone zamówienia, o których mowa w art. 67 us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t. 1 pkt 6 lub w art. 134 ust. 6 pkt 3 ustawy Pzp: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miesiącach:  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6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C4F8E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C4F8E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6C4F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6C4F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6C4F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2018-11-20</w:t>
            </w:r>
          </w:p>
        </w:tc>
      </w:tr>
    </w:tbl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wymaga zatrudnienia przez wykonawcę lub podwykonawcę na podstawie umowy o pracę 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wykonujących czynności w zakresie realizacji zamówienia, jeżeli wykonanie tych czynności polega na wykonaniu pracy w sposób określony w art. 22 §1 ustawy z dnia 26 czerwca 1974r. - Kodeks pracy (Dz. U. z 2014r. poz. 1502, z późn. zm.). Zamawiający wymaga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atrudnienia na podstawie umowy o pracę przez wykonawcę lub podwykonawcę pracowników fizycznych w trakcie realizacji zamówienia.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I.1.1) Kompetencje lub uprawnienia do prowadzenia określonej działalności zawodowej, o ile wynika to z odrębnych przepisów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warunków: Zamawiający nie określa warunków udziału w postępowaniu w tym zakresie.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III.1.2) Sytuacj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 finansowa lub ekonomiczna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warunków: Zamawiający nie określa warunków udziału w postępowaniu w tym zakresie.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Określenie warunków: Wykonawca spełni ten warunek udziału w postępow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aniu, jeżeli wykaże, że dysponuje następującym osobami: 1) Kierownik budowy – wymagania: Osoba ta musi posiadać uprawnienia budowlane o specjalności budownictwa drogowego wydane zgodnie z ustawą z dnia 07 lipca 1994r. Prawo budowlane (Dz. U. z 2013, poz.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409 t. j. z późn. zm.) oraz Rozporządzeniem Ministra Infrastruktury i Rozwoju z dnia 11 września 2014r. w sprawie samodzielnych funkcji technicznych w budownictwie (Dz. U. z 2014r., poz. 1278), albo odpowiadające im ważne uprawnienia budowlane, które zosta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ły wydanej na podstawie wcześniej obowiązujących przepisów, które pozwalać będą na pełnienie funkcji Kierownika Budowy w zakresie niniejszego zamówienia. Zamawiający, określając wymogi dla każdej osoby w zakresie posiadanych uprawnień budowlanych, dopuszcz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odpowiadające im uprawnienia budowlane wydane obywatelom państw Europejskiego Obszaru Gospodarczego oraz Konfederacji Szwajcarskiej, z zastrzeżeniem art. 12a oraz innych przepisów ustawy Prawo Budowlane (Dz. U. z 2013, poz. 1409 t. j. z późn. zm.) oraz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zasadach uznawania kwalifikacji zawodowych nabytych w państwach członkowskich Unii Europejskiej (Dz. U z 2016 r. nr poz. 65), które pozwalać będą na pełnienie funkcji Kierownika Budowy w zakresie objętym umową. Osoba ta musi posiadać minimum 3-letn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doświadczenie. Ilość lat doświadczenia należy liczyć od daty wystawienia uprawnień o specjalności drogowej. Ilekroć w opisie warunków udziału w postępowaniu mowa jest o uprawnieniach, to w przypadku osób będących obywatelami krajów członkowskich Unii Eu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ropejskiej oznacza to decyzję w sprawie uznania wymaganych kwalifikacji do wykonywania w Rzeczpospolitej Polskiej samodzielnych funkcji technicznych w budownictwie w zakresie przedmiotu niniejszego zamówienia – zgodnie z właściwymi przepisami, w szczególno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ści z Ustawą o zasadach uznawania kwalifikacji zawodowych nabytych w państwach członkowskich Unii Europejskiej (Dz. U. z 2016r. poz. 65 z późn. zm.) oraz Ustawą z dnia 15 grudnia 2000r. o samorządach zawodowych architektów oraz inżynierów budownictwa (Dz.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 z 2016r., poz. 1725).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lub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oświadczeniu tych osób: 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 przewiduje następujące fakultatywne podstawy wykluczenia: Tak (podstawa wykluczenia określona w art. 24 ust. 5 pkt 1 ustawy Pzp)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(podstawa wykluczenia określona w art. 24 ust. 5 pkt 2 ustawy Pzp)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(podstawa wykluczenia określona w art. 24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 pkt 3 ustawy Pzp)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(podstawa wykluczenia określona w art. 24 ust. 5 pkt 4 ustawy Pzp)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(podstawa wykluczenia określona w art. 24 ust. 5 pkt 5 ustawy Pzp)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(podstawa wykluczenia określona w art. 24 ust. 5 pkt 6 ustawy Pzp)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Tak (podstawa wyklu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czenia określona w art. 24 ust. 5 pkt 7 ustawy Pzp)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(podstawa wykluczenia określona w art. 24 ust. 5 pkt 8 ustawy Pzp)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III.3) WYKAZ OŚWIADCZEŃ SKŁADANYCH PRZEZ WYKONAWCĘ W CELU WSTĘPNEGO POTWIERDZENIA, ŻE NIE PODLEGA ON WYKLUCZENIU ORAZ SPEŁNIA WARUN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KI UDZIAŁU W POSTĘPOWANIU ORAZ SPEŁNIA KRYTERIA SELEKCJI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PRZEZ WYKONAWCĘ W POSTĘPOWANIU NA WEZWANIE ZAMAWIAJACEGO W CELU POTWIERDZENIA OKOLICZNOŚCI, O KTÓRYCH MOWA W ART. 25 UST. 1 PKT 3 USTAWY PZP: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odpisu z właściwego rejestru lub z centralnej ewidencji i informacji o działalności gospodarczej, jeżeli odręb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ne, przepisy wymagają wpisu do rejestru lub ewidencji w celu potwierdzenia braku postaw wykluczenia na podstawie art. 24 ust. 5 pkt. 1 ustawy. b) oświadczenia wykonawcy o przynależności albo braku przynależności do tej samej grupy kapitałowej; w przypadku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III.5) WYKAZ OŚWIADCZEŃ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DOKUMENTÓW SKŁADANYCH PRZEZ WYKONAWCĘ W POSTĘPOWANIU NA WEZWANIE ZAMAWIAJACEGO W CELU POTWIERDZENIA OKOLICZNOŚCI, O KTÓRYCH MOWA W ART. 25 UST. 1 PKT 1 USTAWY PZP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wykaz robót budowlanych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- w tym okresie, wraz z podaniem ich rodzaju, wartości, daty, miejsca wykonania i podmiotów, na rzecz których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ukończone. Dowodami, o 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rych mowa powyżej, są referencje bądź inne dokumenty wystawione przez podmiot, na rzecz którego roboty budowlane były wykonywane, a jeżeli z uzasadnionej przyczyny o obiektywnym charakterze wykonawca nie jest w stanie uzyskać tych dokumentów - inne dokumen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ty b) wykaz osób, skierowanych przez wykonawcę do realizacji zamówienia publicznego, odpowiedzialnych za kierowanie robotami budowlanymi, wraz z informacjami na temat ich kwalifikacji zawodowych (posiadanych uprawnień do kierowania robotami budowlanymi)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doświadczenia niezbędnych do wykonania zamówienia publicznego, a także zakresu wykonywanych przez nie czynności oraz informacją o podstawie do dysponowania tymi osobami.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III.6) WYKAZ OŚWIADCZEŃ LUB DOKUMENTÓW SKŁA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DANYCH PRZEZ WYKONAWCĘ W POSTĘPOWANIU NA WEZWANIE ZAMAWIAJACEGO W CELU POTWIERDZENIA OKOLICZNOŚCI, O KTÓRYCH MOWA W ART. 25 UST. 1 PKT 2 USTAWY PZP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wykonawca ma siedzibę lub miejsce zamies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zkania poza terytorium Rzeczypospolitej Polskiej, zamiast dokumentów, o których mowa w pkt 8.2a) SIWZ: składa dokument lub dokumenty wystawione w kraju, w którym wykonawca ma siedzibę lub miejsce zamieszkania, potwierdzające odpowiednio, że nie otwarto jeg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likwidacji ani nie ogłoszono upadłości. Do wypełnionego i podpisanego formularza oferty należy dołączyć: a) wypełnione i podpisane aktualne na dzień składania ofert oświadczenie, że wykonawca nie podlega wykluczeniu; b) wypełnione i podpisane na dzień 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ładania ofert oświadczenie o spełnianiu warunków udziału w postępowaniu; c) wypełniony i podpisany kosztorys ofertowy; d) zobowiązanie do współpracy (w przypadku powoływania się na zasoby innego podmiotu); e) pełnomocnictwo do podpisania oferty (oryginał 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ub kopia potwierdzona za zgodność z oryginałem przez notariusza) względnie do podpisania innych dokumentów składanych wraz z ofertą, o ile prawo do ich podpisania nie wynika z innych dokumentów złożonych wraz z ofertą; f) dowód wniesienia wadium.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V: PROCEDURA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na temat wadium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Zamawiający żąda od wykonawców wniesienia wadium przed upływem terminu składania ofert w kw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ocie: 2.000,00 PLN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na temat udzielania zaliczek: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katalogów elektronicznych: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złożenie ofert w postaci katalogów elektronicznych lub dołączenia do ofert katalogów elektronicznych: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Dopuszcza się złożeni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oferty wariantowej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oferty wariantowej dopuszcza się tylko z jednoczesnym złożeniem oferty zasadniczej: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ogłoszeniem, dialog konkurencyjny, partnerstwo innowacyjne)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Przewidywana minimalna liczba wykonawców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wykonawców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selekcji wykonawców: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zakupów: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przewiduje się ograniczenie liczby uczestników umowy ramowej: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Przewidziana maksymalna liczba uczestników umowy ramowej: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obejmuje ustanowienie 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będą zamieszczone dodatkowe informacje dotyczące 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ramach umowy ramowej/dynamicznego systemu zakupów dopuszcza się złożenie ofert w formie katalogów elektroniczn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Przewidziane jest przeprowadzenie aukcji elektronicznej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adres strony internetowej, na której aukcja będzie prowadzona: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Przewiduje się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ograniczenia co do przedstawionych wartości, wynikające z opisu przedmiotu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podać, które informacje zostaną udostępnione wykonawcom w trakcie aukcji elektronicznej oraz jaki będzie termin ich udostępnienia: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Informacje dotyczące przebie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gu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Informacje dotyczące wykorzystywanego sprzętu elektroniczneg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o, rozwiązań i specyfikacji technicznych w zakresie połączeń: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aukcji elektronicznej i czasie ich trwania: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Czy wykonawcy, 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rzy nie złożyli nowych postąpień, zostaną zakwalifikowani do następnego etapu: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 zamknięcia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45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2"/>
        <w:gridCol w:w="1016"/>
      </w:tblGrid>
      <w:tr w:rsidR="006C4F8E">
        <w:tblPrEx>
          <w:tblCellMar>
            <w:top w:w="0" w:type="dxa"/>
            <w:bottom w:w="0" w:type="dxa"/>
          </w:tblCellMar>
        </w:tblPrEx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4F8E">
        <w:tblPrEx>
          <w:tblCellMar>
            <w:top w:w="0" w:type="dxa"/>
            <w:bottom w:w="0" w:type="dxa"/>
          </w:tblCellMar>
        </w:tblPrEx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4F8E">
        <w:tblPrEx>
          <w:tblCellMar>
            <w:top w:w="0" w:type="dxa"/>
            <w:bottom w:w="0" w:type="dxa"/>
          </w:tblCellMar>
        </w:tblPrEx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Okresa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gwarancji i rękojmi za wady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F8E" w:rsidRDefault="004A3B1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4F8E" w:rsidRDefault="004A3B16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IV.3.1) Informacje na temat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negocjacji z ogłoszeniem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Minimalne wymagania, które muszą spełniać wszystkie oferty: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Przewidziany jest podział negocjacji na etapy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ograniczenia liczby ofert: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na temat etapów negocjacji (w tym liczbę etapów):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Opis potrzeb i wymagań zamawiającego lub informacja o sposobie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kania tego opisu: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wysokości nagród dla wykonawców, którzy podczas dialogu konkurencyjnego przedstawili rozwiązania stanowiące podstawę do składania ofert, jeżeli zamawiający przewiduje nagrody: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Wstępny harmonogram postępowania: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Podział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ialogu na etapy w celu ograniczenia liczby rozwiązań: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na temat etapów dialogu: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opisu przedmiotu zamówienia definiujące minimalne wymagania,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muszą odpowiadać wszystkie oferty: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Wymagania dotyczące rejestracji i id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entyfikacji wykonawców w licytacji elektronicznej, w tym wymagania techniczne urządzeń informatycznych: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o liczbie etapów licytacji elektroni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cznej i czasie ich trwania: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Data: godzina: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Termin otwarcia licy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tacji elektronicznej: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Wymagania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otyczące zabezpieczenia należytego wykonania umowy: </w:t>
      </w:r>
    </w:p>
    <w:p w:rsidR="006C4F8E" w:rsidRDefault="004A3B1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6C4F8E" w:rsidRDefault="004A3B16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Należy wskazać zakres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charakter zmian oraz warunki wprowadzenia zmian: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Zakres, charakter oraz warunki wprowadzenia zmian w zawartej umowie zostały określone w pkt. 18 Instrukcji dla wykonawców - Rozdział I SIWZ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IV.6.1) Sposób udostępniania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informacji o charakterze poufnym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Data: 2018-09-20, godzina: 09:00,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Skrócenie terminu skł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adania wniosków, ze względu na pilną potrzebę udzielenia zamówienia (przetarg nieograniczony, przetarg ograniczony, negocjacje z ogłoszeniem):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Wskazać powody: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Język lub języki, w jakich mogą być sporządzane oferty lub wnioski o dopuszczenie do udzi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&gt;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dni (od ostatecznego terminu składania ofert)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celu związanym z postępowaniem o udzielenie zamówienia publicznego Zamawiający zamieszcza poniżej Klauzulę informacyjną z art. 13 rozporządzenia Parlamentu Europejskiego i Rady (UE) 2016/679 z dnia 27 kwietnia 2016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- dalej „RODO”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Zgodnie z art. 13 ust. 1 i 2 „RODO”, Zamawiający informuje, że: Administratorem danych osobowych Wykonawcy jest Gmina Raków ul. Ogrodowa 1, 26-035 Raków, Inspektorem ochrony danych osobowych w Gminie Raków jest Pan Pan Mariusz Chyc, e-mail: iodrakow@comp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umix.pl Dane osobowe Wykonawcy przetwarzane będą na podstawie art. 6 ust. 1 lit. c RODO w celu związanym z postępowaniem o udzielenie przedmiotowego zamówienia publicznego Odbiorcami danych osobowych Wykonawcy będą osoby lub podmioty, którym udostępniona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ostanie dokumentacja postępowania w oparciu o art. 8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art. 96 ust. 3 ustawy Pzp Dane osobowe Wykonawcy będą przechowywane, zgodnie z art. 97 ust. 1 ustawy Pzp, przez okres 4 lat od dnia zakończenia postępowania o udzielenie zamówienia, a jeżeli czas 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wania umowy przekracza 4 lata, okres przechowywania obejmuje cały czas trwania umowy; Obowiązek podania przez Wykonawcę danych osobowych bezpośrednio dotyczących Wykonawcy jest wymogiem ustawowym określonym w przepisach ustawy Pzp, związanym z udziałem w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ostępowaniu o udzielenie zamówienia publicznego; konsekwencje niepodania określonych danych wynikają z ustawy Pzp; W odniesieniu do danych osobowych Wykonawcy decyzje nie będą podejmowane w sposób zautomatyzowany, stosownie do art. 22 RODO; Wykonawca posia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da: • na podstawie art. 15 RODO prawo dostępu do danych osobowych dotyczących Wykonawcy; • na podstawie art. 16 RODO prawo do sprostowania danych osobowych Wykonawcy; (Wyjaśnienie: skorzystanie z prawa do sprostowania nie może skutkować zmianą wyniku postę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powania o udzielenie zamówienia publicznego ani zmianą postanowień umowy w zakresie niezgodnym z ustawą Pzp oraz nie może naruszać integralności protokołu oraz jego załączników.) • na podstawie art. 18 RODO prawo żądania od administratora ograniczenia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twarzania danych osobowych z zastrzeżeniem przypadków, o których mowa w art. 18 ust. 2 RODO; (Wyjaśnienie: prawo do ograniczenia przetwarzania nie ma zastosowania w odniesieniu do przechowywania, w celu zapewnienia korzystania ze środków ochrony prawnej 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 w celu ochrony praw innej osoby fizycznej lub prawnej, lub z uwagi na ważne względy interesu publicznego Unii Europejskiej lub państwa członkowskiego.) • prawo do wniesienia skargi do Prezesa Urzędu Ochrony Danych Osobowych, gdy Wykonawca uzna, że przetw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arzanie danych osobowych dotyczących Wykonawcy narusza przepisy RODO; Wykonawcy nie przysługuje: • w związku z art. 17 ust. 3 lit. b, d lub e RODO prawo do usunięcia danych osobowych; • prawo do przenoszenia danych osobowych, o którym mowa w art. 20 RODO;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• na podstawie art. 21 RODO prawo sprzeciwu, wobec przetwarzania danych osobowych, gdyż podstawą prawną przetwarzania danych osobowych Wykonawcy jest art. 6 ust. 1 lit. c RODO. Zamawiający, jako administrator danych osobowych w rozumieniu Ogólnego Rozporzą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dzenia o ochronie danych osobowych, przewiduje powierzenie przetwarzania danych osobowych wykonawcy, na podstawie postanowień umownych zawartych w Istotnych Postanowieniach Umownych i wymaga od wykonawcy przestrzegania tych postanowień. </w:t>
      </w:r>
    </w:p>
    <w:p w:rsidR="006C4F8E" w:rsidRDefault="006C4F8E"/>
    <w:sectPr w:rsidR="006C4F8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16" w:rsidRDefault="004A3B16">
      <w:r>
        <w:separator/>
      </w:r>
    </w:p>
  </w:endnote>
  <w:endnote w:type="continuationSeparator" w:id="0">
    <w:p w:rsidR="004A3B16" w:rsidRDefault="004A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16" w:rsidRDefault="004A3B16">
      <w:r>
        <w:rPr>
          <w:color w:val="000000"/>
        </w:rPr>
        <w:separator/>
      </w:r>
    </w:p>
  </w:footnote>
  <w:footnote w:type="continuationSeparator" w:id="0">
    <w:p w:rsidR="004A3B16" w:rsidRDefault="004A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4F8E"/>
    <w:rsid w:val="002643E0"/>
    <w:rsid w:val="004A3B16"/>
    <w:rsid w:val="006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26D9A-53F0-42C2-947C-CDE7DE9B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3674</Words>
  <Characters>22044</Characters>
  <Application>Microsoft Office Word</Application>
  <DocSecurity>0</DocSecurity>
  <Lines>183</Lines>
  <Paragraphs>51</Paragraphs>
  <ScaleCrop>false</ScaleCrop>
  <Company/>
  <LinksUpToDate>false</LinksUpToDate>
  <CharactersWithSpaces>25667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2018-09-04T12:05:00Z</dcterms:created>
  <dcterms:modified xsi:type="dcterms:W3CDTF">2018-09-04T12:05:00Z</dcterms:modified>
</cp:coreProperties>
</file>