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5854"/>
        <w:gridCol w:w="3930"/>
      </w:tblGrid>
      <w:tr w:rsidR="00AF75E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F75E9" w:rsidRDefault="0036618A">
            <w:pPr>
              <w:pStyle w:val="Nagwek"/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761996" cy="885825"/>
                  <wp:effectExtent l="0" t="0" r="4" b="9525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F75E9" w:rsidRDefault="00AF75E9">
            <w:pPr>
              <w:pStyle w:val="Nagwek"/>
              <w:jc w:val="center"/>
              <w:rPr>
                <w:b/>
              </w:rPr>
            </w:pPr>
          </w:p>
          <w:p w:rsidR="00AF75E9" w:rsidRDefault="00AF75E9">
            <w:pPr>
              <w:pStyle w:val="Nagwek"/>
              <w:jc w:val="center"/>
              <w:rPr>
                <w:b/>
              </w:rPr>
            </w:pPr>
          </w:p>
          <w:p w:rsidR="00AF75E9" w:rsidRDefault="0036618A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SPECYFIKACJA ISTOTNYCH WARUNKÓW ZAMÓWIENIA </w:t>
            </w:r>
          </w:p>
          <w:p w:rsidR="00AF75E9" w:rsidRDefault="00AF75E9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40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F75E9" w:rsidRDefault="00AF75E9">
            <w:pPr>
              <w:pStyle w:val="Nagwek"/>
              <w:jc w:val="center"/>
              <w:rPr>
                <w:b/>
              </w:rPr>
            </w:pPr>
          </w:p>
          <w:p w:rsidR="00AF75E9" w:rsidRDefault="0036618A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ROZDZIAŁ II </w:t>
            </w:r>
          </w:p>
          <w:p w:rsidR="00AF75E9" w:rsidRDefault="0036618A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-  Załącznik Nr 3 do oferty</w:t>
            </w:r>
          </w:p>
          <w:p w:rsidR="00AF75E9" w:rsidRDefault="00AF75E9">
            <w:pPr>
              <w:pStyle w:val="Nagwek"/>
              <w:jc w:val="center"/>
              <w:rPr>
                <w:bCs/>
                <w:color w:val="4F81BD"/>
              </w:rPr>
            </w:pPr>
          </w:p>
        </w:tc>
      </w:tr>
    </w:tbl>
    <w:p w:rsidR="00AF75E9" w:rsidRDefault="00AF75E9"/>
    <w:p w:rsidR="00AF75E9" w:rsidRDefault="00AF75E9"/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6"/>
      </w:tblGrid>
      <w:tr w:rsidR="00AF75E9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50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WYKAZ ROBÓT BUDOWLANYCH</w:t>
            </w:r>
          </w:p>
        </w:tc>
      </w:tr>
    </w:tbl>
    <w:p w:rsidR="00AF75E9" w:rsidRDefault="00AF75E9">
      <w:pPr>
        <w:jc w:val="both"/>
        <w:rPr>
          <w:rFonts w:ascii="Cambria" w:hAnsi="Cambria" w:cs="Arial"/>
        </w:rPr>
      </w:pPr>
    </w:p>
    <w:p w:rsidR="00AF75E9" w:rsidRDefault="00AF75E9">
      <w:pPr>
        <w:rPr>
          <w:b/>
          <w:sz w:val="24"/>
          <w:szCs w:val="24"/>
        </w:rPr>
      </w:pPr>
    </w:p>
    <w:p w:rsidR="00AF75E9" w:rsidRDefault="00AF75E9">
      <w:pPr>
        <w:rPr>
          <w:b/>
          <w:sz w:val="24"/>
          <w:szCs w:val="24"/>
        </w:rPr>
      </w:pPr>
    </w:p>
    <w:p w:rsidR="00AF75E9" w:rsidRDefault="00366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AF75E9" w:rsidRDefault="0036618A">
      <w:pPr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AF75E9" w:rsidRDefault="0036618A">
      <w:pPr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AF75E9" w:rsidRDefault="0036618A">
      <w:pPr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AF75E9" w:rsidRDefault="0036618A">
      <w:pPr>
        <w:ind w:right="5954"/>
        <w:rPr>
          <w:i/>
        </w:rPr>
      </w:pPr>
      <w:r>
        <w:rPr>
          <w:i/>
        </w:rPr>
        <w:t xml:space="preserve"> (pełna nazwa/firma, adres, w zależności od podmiotu: NIP, KRS/CEiDG)</w:t>
      </w:r>
    </w:p>
    <w:p w:rsidR="00AF75E9" w:rsidRDefault="00AF75E9">
      <w:pPr>
        <w:rPr>
          <w:sz w:val="24"/>
          <w:szCs w:val="24"/>
        </w:rPr>
      </w:pPr>
    </w:p>
    <w:p w:rsidR="00AF75E9" w:rsidRDefault="0036618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publicznego pn: </w:t>
      </w:r>
    </w:p>
    <w:p w:rsidR="00AF75E9" w:rsidRDefault="00AF75E9">
      <w:pPr>
        <w:spacing w:after="200"/>
        <w:jc w:val="both"/>
        <w:rPr>
          <w:sz w:val="24"/>
          <w:szCs w:val="24"/>
        </w:rPr>
      </w:pPr>
    </w:p>
    <w:p w:rsidR="00AF75E9" w:rsidRDefault="0036618A">
      <w:pPr>
        <w:ind w:left="720"/>
        <w:textAlignment w:val="auto"/>
      </w:pPr>
      <w:r>
        <w:rPr>
          <w:b/>
          <w:sz w:val="26"/>
          <w:szCs w:val="26"/>
          <w:u w:val="single"/>
        </w:rPr>
        <w:t>„Modernizacja drogi dojazdowej do gruntów rolnych w miejscowości Zalesie”</w:t>
      </w:r>
    </w:p>
    <w:p w:rsidR="00AF75E9" w:rsidRDefault="00AF75E9">
      <w:pPr>
        <w:pStyle w:val="Akapitzlist"/>
        <w:rPr>
          <w:sz w:val="24"/>
          <w:szCs w:val="24"/>
        </w:rPr>
      </w:pPr>
    </w:p>
    <w:p w:rsidR="00AF75E9" w:rsidRDefault="00AF75E9">
      <w:pPr>
        <w:ind w:left="720"/>
        <w:textAlignment w:val="auto"/>
        <w:rPr>
          <w:sz w:val="24"/>
          <w:szCs w:val="24"/>
        </w:rPr>
      </w:pPr>
    </w:p>
    <w:p w:rsidR="00AF75E9" w:rsidRDefault="0036618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>
        <w:rPr>
          <w:sz w:val="24"/>
          <w:szCs w:val="24"/>
        </w:rPr>
        <w:t xml:space="preserve">adczam, że moja firma w okresie ostatnich pięciu lat przed upływem terminu składania ofert a jeżeli okres prowadzenia działalności jest krótszy – w tym okresie zrealizowała następujące roboty:  </w:t>
      </w:r>
    </w:p>
    <w:p w:rsidR="00AF75E9" w:rsidRDefault="00AF75E9">
      <w:pPr>
        <w:spacing w:after="200"/>
        <w:jc w:val="both"/>
        <w:rPr>
          <w:sz w:val="24"/>
          <w:szCs w:val="24"/>
        </w:rPr>
      </w:pPr>
    </w:p>
    <w:p w:rsidR="00AF75E9" w:rsidRDefault="00AF75E9">
      <w:pPr>
        <w:pStyle w:val="Tekstpodstawowy2"/>
        <w:rPr>
          <w:rFonts w:ascii="Times New Roman" w:hAnsi="Times New Roman"/>
        </w:rPr>
      </w:pPr>
    </w:p>
    <w:p w:rsidR="00AF75E9" w:rsidRDefault="00AF75E9">
      <w:pPr>
        <w:pStyle w:val="Tekstpodstawowy2"/>
        <w:rPr>
          <w:rFonts w:ascii="Times New Roman" w:hAnsi="Times New Roman"/>
        </w:rPr>
      </w:pP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1560"/>
        <w:gridCol w:w="1559"/>
        <w:gridCol w:w="1417"/>
        <w:gridCol w:w="1843"/>
        <w:gridCol w:w="2126"/>
        <w:gridCol w:w="2268"/>
      </w:tblGrid>
      <w:tr w:rsidR="00AF75E9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3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Nazwa zamówienia 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2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AF75E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3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AF75E9"/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366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212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AF75E9">
            <w:pPr>
              <w:jc w:val="center"/>
            </w:pPr>
          </w:p>
        </w:tc>
        <w:tc>
          <w:tcPr>
            <w:tcW w:w="22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5E9" w:rsidRDefault="00AF75E9">
            <w:pPr>
              <w:jc w:val="center"/>
            </w:pPr>
          </w:p>
        </w:tc>
      </w:tr>
      <w:tr w:rsidR="00AF75E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>
            <w:pPr>
              <w:jc w:val="center"/>
              <w:rPr>
                <w:sz w:val="16"/>
                <w:szCs w:val="16"/>
              </w:rPr>
            </w:pPr>
          </w:p>
        </w:tc>
      </w:tr>
      <w:tr w:rsidR="00AF75E9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  <w:p w:rsidR="00AF75E9" w:rsidRDefault="00AF75E9"/>
          <w:p w:rsidR="00AF75E9" w:rsidRDefault="00AF75E9"/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</w:tr>
      <w:tr w:rsidR="00AF75E9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  <w:p w:rsidR="00AF75E9" w:rsidRDefault="00AF75E9"/>
          <w:p w:rsidR="00AF75E9" w:rsidRDefault="00AF75E9"/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5E9" w:rsidRDefault="00AF75E9"/>
        </w:tc>
      </w:tr>
    </w:tbl>
    <w:p w:rsidR="00AF75E9" w:rsidRDefault="0036618A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  <w:r>
        <w:rPr>
          <w:rFonts w:ascii="Times New Roman" w:hAnsi="Times New Roman"/>
          <w:bCs w:val="0"/>
          <w:color w:val="000000"/>
          <w:sz w:val="22"/>
          <w:szCs w:val="22"/>
        </w:rPr>
        <w:tab/>
      </w:r>
    </w:p>
    <w:tbl>
      <w:tblPr>
        <w:tblW w:w="14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2"/>
      </w:tblGrid>
      <w:tr w:rsidR="00AF75E9">
        <w:tblPrEx>
          <w:tblCellMar>
            <w:top w:w="0" w:type="dxa"/>
            <w:bottom w:w="0" w:type="dxa"/>
          </w:tblCellMar>
        </w:tblPrEx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E9" w:rsidRDefault="0036618A">
            <w:pPr>
              <w:jc w:val="both"/>
            </w:pPr>
            <w:r>
              <w:rPr>
                <w:b/>
                <w:sz w:val="18"/>
                <w:szCs w:val="18"/>
                <w:u w:val="single"/>
              </w:rPr>
              <w:t>UWAGA: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F75E9" w:rsidRDefault="0036618A">
            <w:pPr>
              <w:pStyle w:val="Nagwek9"/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Powyższą tabelkę należy wypełnić zgodnie z zapisami Instrukcji dla wykonawców – Rozdział I SIWZ.</w:t>
            </w:r>
          </w:p>
        </w:tc>
      </w:tr>
    </w:tbl>
    <w:p w:rsidR="00AF75E9" w:rsidRDefault="00AF75E9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AF75E9" w:rsidRDefault="00AF75E9">
      <w:pPr>
        <w:pStyle w:val="Nagwek"/>
        <w:jc w:val="both"/>
        <w:rPr>
          <w:sz w:val="18"/>
          <w:szCs w:val="18"/>
        </w:rPr>
      </w:pPr>
    </w:p>
    <w:p w:rsidR="00AF75E9" w:rsidRDefault="00AF75E9">
      <w:pPr>
        <w:widowControl w:val="0"/>
        <w:autoSpaceDE w:val="0"/>
        <w:rPr>
          <w:color w:val="000000"/>
        </w:rPr>
      </w:pPr>
    </w:p>
    <w:p w:rsidR="00AF75E9" w:rsidRDefault="0036618A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............................., dn. ...........................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……………………………......................................                                                                         </w:t>
      </w:r>
    </w:p>
    <w:p w:rsidR="00AF75E9" w:rsidRDefault="0036618A">
      <w:pPr>
        <w:widowControl w:val="0"/>
        <w:autoSpaceDE w:val="0"/>
      </w:pPr>
      <w:r>
        <w:rPr>
          <w:color w:val="000000"/>
        </w:rPr>
        <w:t>Miejscowość,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(Pieczęć i podpis upeł</w:t>
      </w:r>
      <w:r>
        <w:rPr>
          <w:color w:val="000000"/>
        </w:rPr>
        <w:t xml:space="preserve">nomocnionego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rPr>
          <w:color w:val="000000"/>
        </w:rPr>
        <w:tab/>
        <w:t>przedstawiciela wykonawcy)</w:t>
      </w:r>
    </w:p>
    <w:sectPr w:rsidR="00AF75E9">
      <w:pgSz w:w="16838" w:h="11906" w:orient="landscape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8A" w:rsidRDefault="0036618A">
      <w:r>
        <w:separator/>
      </w:r>
    </w:p>
  </w:endnote>
  <w:endnote w:type="continuationSeparator" w:id="0">
    <w:p w:rsidR="0036618A" w:rsidRDefault="0036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8A" w:rsidRDefault="0036618A">
      <w:r>
        <w:rPr>
          <w:color w:val="000000"/>
        </w:rPr>
        <w:separator/>
      </w:r>
    </w:p>
  </w:footnote>
  <w:footnote w:type="continuationSeparator" w:id="0">
    <w:p w:rsidR="0036618A" w:rsidRDefault="0036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75E9"/>
    <w:rsid w:val="0036618A"/>
    <w:rsid w:val="00AF75E9"/>
    <w:rsid w:val="00B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3B52-0DE5-4DFE-A37D-8574A260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2018-10-17T13:41:00Z</dcterms:created>
  <dcterms:modified xsi:type="dcterms:W3CDTF">2018-10-17T13:41:00Z</dcterms:modified>
</cp:coreProperties>
</file>