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1" w:type="pct"/>
        <w:tblInd w:w="-4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823"/>
        <w:gridCol w:w="3025"/>
      </w:tblGrid>
      <w:tr w:rsidR="00A50FE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3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0FE4" w:rsidRDefault="0019309D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0FE4" w:rsidRDefault="00A50FE4">
            <w:pPr>
              <w:pStyle w:val="Nagwek"/>
              <w:jc w:val="center"/>
              <w:rPr>
                <w:b/>
              </w:rPr>
            </w:pPr>
          </w:p>
          <w:p w:rsidR="00A50FE4" w:rsidRDefault="00A50FE4">
            <w:pPr>
              <w:pStyle w:val="Nagwek"/>
              <w:jc w:val="center"/>
              <w:rPr>
                <w:b/>
              </w:rPr>
            </w:pPr>
          </w:p>
          <w:p w:rsidR="00A50FE4" w:rsidRDefault="0019309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SPECYFIKACJA ISTOTNYCH WARUNKÓW ZAMÓWIENIA </w:t>
            </w:r>
          </w:p>
          <w:p w:rsidR="00A50FE4" w:rsidRDefault="0019309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A50FE4" w:rsidRDefault="00A50FE4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0FE4" w:rsidRDefault="00A50FE4">
            <w:pPr>
              <w:pStyle w:val="Nagwek"/>
              <w:jc w:val="center"/>
              <w:rPr>
                <w:b/>
              </w:rPr>
            </w:pPr>
          </w:p>
          <w:p w:rsidR="00A50FE4" w:rsidRDefault="00A50FE4">
            <w:pPr>
              <w:pStyle w:val="Nagwek"/>
              <w:jc w:val="center"/>
              <w:rPr>
                <w:b/>
              </w:rPr>
            </w:pPr>
          </w:p>
          <w:p w:rsidR="00A50FE4" w:rsidRDefault="0019309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A50FE4" w:rsidRDefault="0019309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-  Załącznik Nr 4 do oferty</w:t>
            </w:r>
          </w:p>
        </w:tc>
      </w:tr>
    </w:tbl>
    <w:p w:rsidR="00A50FE4" w:rsidRDefault="00A50FE4"/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A50FE4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OSÓB, KTÓRE BĘDĄ UCZESTNICZYĆ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WYKONYWANIU ZAMÓWIENIA</w:t>
            </w:r>
          </w:p>
        </w:tc>
      </w:tr>
    </w:tbl>
    <w:p w:rsidR="00A50FE4" w:rsidRDefault="00A50FE4">
      <w:pPr>
        <w:ind w:right="-284"/>
      </w:pPr>
    </w:p>
    <w:p w:rsidR="00A50FE4" w:rsidRDefault="00A50FE4">
      <w:pPr>
        <w:ind w:right="-284"/>
      </w:pPr>
    </w:p>
    <w:p w:rsidR="00A50FE4" w:rsidRDefault="00193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A50FE4" w:rsidRDefault="0019309D">
      <w:pPr>
        <w:ind w:right="5244"/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…………………………………..………………………………………..……………………………………….….…</w:t>
      </w:r>
    </w:p>
    <w:p w:rsidR="00A50FE4" w:rsidRDefault="0019309D">
      <w:pPr>
        <w:tabs>
          <w:tab w:val="left" w:pos="3686"/>
        </w:tabs>
        <w:ind w:right="4819"/>
        <w:rPr>
          <w:i/>
        </w:rPr>
      </w:pPr>
      <w:r>
        <w:rPr>
          <w:i/>
        </w:rPr>
        <w:t xml:space="preserve"> (pełna nazwa/firma, adres, w zależności od podmiotu: NIP, KRS/CEiDG)</w:t>
      </w:r>
    </w:p>
    <w:p w:rsidR="00A50FE4" w:rsidRDefault="00A50FE4">
      <w:pPr>
        <w:rPr>
          <w:sz w:val="24"/>
          <w:szCs w:val="24"/>
        </w:rPr>
      </w:pPr>
    </w:p>
    <w:p w:rsidR="00A50FE4" w:rsidRDefault="0019309D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pn.:</w:t>
      </w:r>
    </w:p>
    <w:p w:rsidR="00A50FE4" w:rsidRDefault="00A50FE4">
      <w:pPr>
        <w:jc w:val="both"/>
        <w:rPr>
          <w:sz w:val="24"/>
          <w:szCs w:val="24"/>
        </w:rPr>
      </w:pPr>
    </w:p>
    <w:p w:rsidR="00A50FE4" w:rsidRDefault="0019309D">
      <w:pPr>
        <w:ind w:left="720"/>
        <w:jc w:val="center"/>
        <w:textAlignment w:val="auto"/>
      </w:pPr>
      <w:r>
        <w:rPr>
          <w:b/>
          <w:sz w:val="26"/>
          <w:szCs w:val="26"/>
          <w:u w:val="single"/>
        </w:rPr>
        <w:t xml:space="preserve">„Modernizacja drogi dojazdowej do gruntów rolnych w </w:t>
      </w:r>
      <w:r>
        <w:rPr>
          <w:b/>
          <w:sz w:val="26"/>
          <w:szCs w:val="26"/>
          <w:u w:val="single"/>
        </w:rPr>
        <w:t>miejscowości Zalesie”</w:t>
      </w:r>
    </w:p>
    <w:p w:rsidR="00A50FE4" w:rsidRDefault="00A50FE4">
      <w:pPr>
        <w:ind w:left="720"/>
        <w:textAlignment w:val="auto"/>
        <w:rPr>
          <w:sz w:val="24"/>
          <w:szCs w:val="24"/>
        </w:rPr>
      </w:pPr>
    </w:p>
    <w:p w:rsidR="00A50FE4" w:rsidRDefault="0019309D">
      <w:pPr>
        <w:jc w:val="both"/>
      </w:pPr>
      <w:r>
        <w:rPr>
          <w:sz w:val="24"/>
          <w:szCs w:val="24"/>
        </w:rPr>
        <w:t>przedkładamy wykaz osób które będą uczestniczyć w wykonywaniu zamówienia</w:t>
      </w:r>
    </w:p>
    <w:p w:rsidR="00A50FE4" w:rsidRDefault="00A50FE4">
      <w:pPr>
        <w:jc w:val="both"/>
        <w:rPr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410"/>
        <w:gridCol w:w="1984"/>
        <w:gridCol w:w="1701"/>
        <w:gridCol w:w="1701"/>
      </w:tblGrid>
      <w:tr w:rsidR="00A50FE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funkcja )</w:t>
            </w:r>
          </w:p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(zakres, numer</w:t>
            </w: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  <w:p w:rsidR="00A50FE4" w:rsidRDefault="0019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FE4" w:rsidRDefault="00A50FE4">
            <w:pPr>
              <w:jc w:val="center"/>
              <w:rPr>
                <w:b/>
                <w:sz w:val="24"/>
                <w:szCs w:val="24"/>
              </w:rPr>
            </w:pPr>
          </w:p>
          <w:p w:rsidR="00A50FE4" w:rsidRDefault="0019309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Podstawa do </w:t>
            </w:r>
            <w:r>
              <w:rPr>
                <w:b/>
                <w:sz w:val="24"/>
                <w:szCs w:val="24"/>
              </w:rPr>
              <w:t>dysponowania osobą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A50FE4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E4" w:rsidRDefault="00A50FE4">
            <w:pPr>
              <w:rPr>
                <w:sz w:val="24"/>
                <w:szCs w:val="24"/>
              </w:rPr>
            </w:pPr>
          </w:p>
          <w:p w:rsidR="00A50FE4" w:rsidRDefault="0019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E4" w:rsidRDefault="00A50FE4">
            <w:pPr>
              <w:rPr>
                <w:sz w:val="24"/>
                <w:szCs w:val="24"/>
              </w:rPr>
            </w:pPr>
          </w:p>
          <w:p w:rsidR="00A50FE4" w:rsidRDefault="00A50FE4">
            <w:pPr>
              <w:rPr>
                <w:sz w:val="24"/>
                <w:szCs w:val="24"/>
              </w:rPr>
            </w:pPr>
          </w:p>
          <w:p w:rsidR="00A50FE4" w:rsidRDefault="00A50FE4">
            <w:pPr>
              <w:rPr>
                <w:sz w:val="24"/>
                <w:szCs w:val="24"/>
              </w:rPr>
            </w:pPr>
          </w:p>
          <w:p w:rsidR="00A50FE4" w:rsidRDefault="00A50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E4" w:rsidRDefault="00A50F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E4" w:rsidRDefault="00A50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E4" w:rsidRDefault="00A50F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E4" w:rsidRDefault="00A50FE4">
            <w:pPr>
              <w:rPr>
                <w:sz w:val="24"/>
                <w:szCs w:val="24"/>
              </w:rPr>
            </w:pPr>
          </w:p>
        </w:tc>
      </w:tr>
    </w:tbl>
    <w:p w:rsidR="00A50FE4" w:rsidRDefault="00A50FE4">
      <w:pPr>
        <w:rPr>
          <w:sz w:val="24"/>
          <w:szCs w:val="24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A50FE4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E4" w:rsidRDefault="0019309D">
            <w:pPr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</w:p>
          <w:p w:rsidR="00A50FE4" w:rsidRDefault="0019309D">
            <w:pPr>
              <w:jc w:val="both"/>
            </w:pPr>
            <w: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A50FE4" w:rsidRDefault="00A50FE4">
            <w:pPr>
              <w:ind w:left="360"/>
            </w:pPr>
          </w:p>
          <w:p w:rsidR="00A50FE4" w:rsidRDefault="0019309D">
            <w:pPr>
              <w:jc w:val="both"/>
            </w:pPr>
            <w:r>
              <w:rPr>
                <w:vertAlign w:val="superscript"/>
              </w:rPr>
              <w:t>1)</w:t>
            </w:r>
            <w: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</w:t>
            </w:r>
            <w:r>
              <w:t>dolnych do wykonania zamówienia.</w:t>
            </w:r>
          </w:p>
          <w:p w:rsidR="00A50FE4" w:rsidRDefault="00A50FE4">
            <w:pPr>
              <w:rPr>
                <w:sz w:val="24"/>
                <w:szCs w:val="24"/>
              </w:rPr>
            </w:pPr>
          </w:p>
        </w:tc>
      </w:tr>
    </w:tbl>
    <w:p w:rsidR="00A50FE4" w:rsidRDefault="00A50FE4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</w:p>
    <w:p w:rsidR="00A50FE4" w:rsidRDefault="00A50FE4">
      <w:pPr>
        <w:widowControl w:val="0"/>
        <w:autoSpaceDE w:val="0"/>
        <w:rPr>
          <w:color w:val="000000"/>
        </w:rPr>
      </w:pPr>
    </w:p>
    <w:p w:rsidR="00A50FE4" w:rsidRDefault="0019309D">
      <w:pPr>
        <w:widowControl w:val="0"/>
        <w:autoSpaceDE w:val="0"/>
      </w:pPr>
      <w:r>
        <w:rPr>
          <w:color w:val="000000"/>
        </w:rPr>
        <w:t xml:space="preserve">..........................., dn. ...........................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……………………………...................................... Miejscowość,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(Pieczęć i podpis upełnomocnionego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przedstawiciela wy</w:t>
      </w:r>
      <w:r>
        <w:rPr>
          <w:color w:val="000000"/>
        </w:rPr>
        <w:t>konawcy)</w:t>
      </w:r>
    </w:p>
    <w:sectPr w:rsidR="00A50FE4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9D" w:rsidRDefault="0019309D">
      <w:r>
        <w:separator/>
      </w:r>
    </w:p>
  </w:endnote>
  <w:endnote w:type="continuationSeparator" w:id="0">
    <w:p w:rsidR="0019309D" w:rsidRDefault="0019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9D" w:rsidRDefault="0019309D">
      <w:r>
        <w:rPr>
          <w:color w:val="000000"/>
        </w:rPr>
        <w:separator/>
      </w:r>
    </w:p>
  </w:footnote>
  <w:footnote w:type="continuationSeparator" w:id="0">
    <w:p w:rsidR="0019309D" w:rsidRDefault="0019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0FE4"/>
    <w:rsid w:val="0019309D"/>
    <w:rsid w:val="00A50FE4"/>
    <w:rsid w:val="00C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066C-11CB-42DD-9C72-770244E6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2018-10-17T13:40:00Z</dcterms:created>
  <dcterms:modified xsi:type="dcterms:W3CDTF">2018-10-17T13:40:00Z</dcterms:modified>
</cp:coreProperties>
</file>