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8F5" w:rsidRDefault="002B1E0C">
      <w:pPr>
        <w:pStyle w:val="western"/>
        <w:spacing w:after="0"/>
      </w:pPr>
      <w:bookmarkStart w:id="0" w:name="_GoBack"/>
      <w:bookmarkEnd w:id="0"/>
      <w:r>
        <w:t>IPM.D.271.3.2018</w:t>
      </w:r>
    </w:p>
    <w:p w:rsidR="00E538F5" w:rsidRDefault="00E538F5">
      <w:pPr>
        <w:pStyle w:val="western"/>
        <w:spacing w:after="0"/>
      </w:pPr>
    </w:p>
    <w:p w:rsidR="00E538F5" w:rsidRDefault="002B1E0C">
      <w:pPr>
        <w:pStyle w:val="western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Zaproszenie </w:t>
      </w:r>
    </w:p>
    <w:p w:rsidR="00E538F5" w:rsidRDefault="002B1E0C">
      <w:pPr>
        <w:pStyle w:val="western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składania ofert na opracowanie dokumentacji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projektowo – kosztorysowej na przebudowę drogi dz. nr ewid. 67                 w miejscowości Papiernia </w:t>
      </w:r>
    </w:p>
    <w:p w:rsidR="00E538F5" w:rsidRDefault="002B1E0C">
      <w:pPr>
        <w:pStyle w:val="western"/>
        <w:spacing w:before="0" w:after="0"/>
        <w:jc w:val="center"/>
        <w:rPr>
          <w:bCs/>
        </w:rPr>
      </w:pPr>
      <w:r>
        <w:rPr>
          <w:bCs/>
        </w:rPr>
        <w:t xml:space="preserve">na długości ok. 1,430 km </w:t>
      </w:r>
    </w:p>
    <w:p w:rsidR="00E538F5" w:rsidRDefault="002B1E0C">
      <w:pPr>
        <w:pStyle w:val="western"/>
        <w:spacing w:before="0" w:after="0"/>
        <w:jc w:val="center"/>
        <w:rPr>
          <w:bCs/>
        </w:rPr>
      </w:pPr>
      <w:r>
        <w:rPr>
          <w:bCs/>
        </w:rPr>
        <w:t>z podzieleniem na dwie części tj.;</w:t>
      </w:r>
    </w:p>
    <w:p w:rsidR="00E538F5" w:rsidRDefault="00E538F5">
      <w:pPr>
        <w:pStyle w:val="western"/>
        <w:spacing w:before="0" w:after="0"/>
        <w:jc w:val="center"/>
        <w:rPr>
          <w:bCs/>
        </w:rPr>
      </w:pPr>
    </w:p>
    <w:p w:rsidR="00E538F5" w:rsidRDefault="002B1E0C">
      <w:pPr>
        <w:pStyle w:val="western"/>
        <w:spacing w:before="0" w:after="0"/>
        <w:jc w:val="center"/>
      </w:pPr>
      <w:r>
        <w:rPr>
          <w:b/>
          <w:bCs/>
        </w:rPr>
        <w:t>część I</w:t>
      </w:r>
      <w:r>
        <w:rPr>
          <w:bCs/>
        </w:rPr>
        <w:t xml:space="preserve"> – od km 2+590 do km 3+397 </w:t>
      </w:r>
      <w:r>
        <w:rPr>
          <w:bCs/>
          <w:i/>
        </w:rPr>
        <w:t>(ok. 807 mb)</w:t>
      </w:r>
    </w:p>
    <w:p w:rsidR="00E538F5" w:rsidRDefault="002B1E0C">
      <w:pPr>
        <w:pStyle w:val="western"/>
        <w:spacing w:before="0" w:after="0"/>
        <w:jc w:val="center"/>
      </w:pPr>
      <w:r>
        <w:rPr>
          <w:b/>
          <w:bCs/>
        </w:rPr>
        <w:t>część II</w:t>
      </w:r>
      <w:r>
        <w:rPr>
          <w:bCs/>
        </w:rPr>
        <w:t xml:space="preserve"> – od km 3+397 do km 4+020 </w:t>
      </w:r>
      <w:r>
        <w:rPr>
          <w:bCs/>
          <w:i/>
        </w:rPr>
        <w:t>(ok. 623 mb do końca działki)</w:t>
      </w:r>
    </w:p>
    <w:p w:rsidR="00E538F5" w:rsidRDefault="002B1E0C">
      <w:pPr>
        <w:pStyle w:val="western"/>
        <w:spacing w:before="0" w:after="0"/>
        <w:jc w:val="center"/>
      </w:pPr>
      <w:r>
        <w:rPr>
          <w:bCs/>
        </w:rPr>
        <w:t>/dwie części – dwie dokumentacje/</w:t>
      </w:r>
    </w:p>
    <w:p w:rsidR="00E538F5" w:rsidRDefault="002B1E0C">
      <w:pPr>
        <w:pStyle w:val="western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538F5" w:rsidRDefault="002B1E0C">
      <w:pPr>
        <w:pStyle w:val="NormalnyWeb"/>
        <w:numPr>
          <w:ilvl w:val="0"/>
          <w:numId w:val="1"/>
        </w:numPr>
        <w:spacing w:after="0"/>
        <w:jc w:val="both"/>
      </w:pPr>
      <w:r>
        <w:rPr>
          <w:b/>
          <w:bCs/>
          <w:color w:val="000000"/>
        </w:rPr>
        <w:t>Zamówienie opracowania dokumentacji projektowo</w:t>
      </w:r>
      <w:r>
        <w:rPr>
          <w:b/>
          <w:bCs/>
          <w:color w:val="000000"/>
        </w:rPr>
        <w:t>-kosztorysowej drogi obejmuje dla każdej części:</w:t>
      </w:r>
    </w:p>
    <w:p w:rsidR="00E538F5" w:rsidRDefault="002B1E0C">
      <w:pPr>
        <w:pStyle w:val="western"/>
        <w:numPr>
          <w:ilvl w:val="0"/>
          <w:numId w:val="2"/>
        </w:numPr>
        <w:spacing w:after="0"/>
        <w:jc w:val="both"/>
      </w:pPr>
      <w:r>
        <w:t>opracowanie projektu budowlano-wykonawczego przebudowy drogi w liczbie - 4 egz.</w:t>
      </w:r>
    </w:p>
    <w:p w:rsidR="00E538F5" w:rsidRDefault="002B1E0C">
      <w:pPr>
        <w:pStyle w:val="western"/>
        <w:numPr>
          <w:ilvl w:val="0"/>
          <w:numId w:val="2"/>
        </w:numPr>
        <w:spacing w:after="0"/>
        <w:jc w:val="both"/>
      </w:pPr>
      <w:r>
        <w:rPr>
          <w:color w:val="000000"/>
        </w:rPr>
        <w:t xml:space="preserve">uzyskanie </w:t>
      </w:r>
      <w:r>
        <w:t xml:space="preserve">opinii, opracowań, uzgodnień wraz z uzyskaniem w imieniu Zamawiającego pozwolenia/zgłoszenia zamiaru wykonania robót </w:t>
      </w:r>
      <w:r>
        <w:t>budowlanych                     i projektem organizacji ruchu na przedmiotowej drodze,</w:t>
      </w:r>
    </w:p>
    <w:p w:rsidR="00E538F5" w:rsidRDefault="002B1E0C">
      <w:pPr>
        <w:pStyle w:val="western"/>
        <w:numPr>
          <w:ilvl w:val="0"/>
          <w:numId w:val="2"/>
        </w:numPr>
        <w:spacing w:after="0"/>
        <w:jc w:val="both"/>
      </w:pPr>
      <w:r>
        <w:rPr>
          <w:color w:val="000000"/>
        </w:rPr>
        <w:t>opracowanie specyfikacji technicznej wykonania i odbioru robót w liczbie - 2 egz.</w:t>
      </w:r>
    </w:p>
    <w:p w:rsidR="00E538F5" w:rsidRDefault="002B1E0C">
      <w:pPr>
        <w:pStyle w:val="western"/>
        <w:numPr>
          <w:ilvl w:val="0"/>
          <w:numId w:val="2"/>
        </w:numPr>
        <w:spacing w:after="0"/>
        <w:jc w:val="both"/>
      </w:pPr>
      <w:r>
        <w:rPr>
          <w:color w:val="000000"/>
        </w:rPr>
        <w:t>opracowanie przedmiarów robót: po 2 egz.</w:t>
      </w:r>
    </w:p>
    <w:p w:rsidR="00E538F5" w:rsidRDefault="002B1E0C">
      <w:pPr>
        <w:pStyle w:val="western"/>
        <w:numPr>
          <w:ilvl w:val="0"/>
          <w:numId w:val="2"/>
        </w:numPr>
        <w:spacing w:after="0"/>
        <w:jc w:val="both"/>
      </w:pPr>
      <w:r>
        <w:rPr>
          <w:color w:val="000000"/>
        </w:rPr>
        <w:t xml:space="preserve">opracowanie kosztorysów: ślepego i </w:t>
      </w:r>
      <w:r>
        <w:rPr>
          <w:color w:val="000000"/>
        </w:rPr>
        <w:t>inwestorskiego zgodnie z Rozporządzeniem Ministra Infrastruktury z dnia 18.05.2004 r. (Dz. U. Nr 130 poz. 1389 z późniejszymi zmianami) wraz z bezpłatną aktualizacją cen w ciągu 3 lat od daty wykonania dokumentacji - po 2 egz.</w:t>
      </w:r>
    </w:p>
    <w:p w:rsidR="00E538F5" w:rsidRDefault="002B1E0C">
      <w:pPr>
        <w:pStyle w:val="western"/>
        <w:numPr>
          <w:ilvl w:val="0"/>
          <w:numId w:val="2"/>
        </w:numPr>
        <w:spacing w:after="0"/>
        <w:jc w:val="both"/>
      </w:pPr>
      <w:r>
        <w:rPr>
          <w:color w:val="000000"/>
        </w:rPr>
        <w:t>wykonanie projektu organizacj</w:t>
      </w:r>
      <w:r>
        <w:rPr>
          <w:color w:val="000000"/>
        </w:rPr>
        <w:t>i robót i oznakowania na czas prowadzonych robót - 4 egz.</w:t>
      </w:r>
    </w:p>
    <w:p w:rsidR="00E538F5" w:rsidRDefault="002B1E0C">
      <w:pPr>
        <w:pStyle w:val="western"/>
        <w:numPr>
          <w:ilvl w:val="0"/>
          <w:numId w:val="2"/>
        </w:numPr>
        <w:spacing w:after="0"/>
        <w:jc w:val="both"/>
      </w:pPr>
      <w:r>
        <w:t>wykonanie projektu stałej organizacji ruchu - 4 egz.</w:t>
      </w:r>
    </w:p>
    <w:p w:rsidR="00E538F5" w:rsidRDefault="002B1E0C">
      <w:pPr>
        <w:pStyle w:val="western"/>
        <w:numPr>
          <w:ilvl w:val="0"/>
          <w:numId w:val="2"/>
        </w:numPr>
        <w:spacing w:after="0"/>
        <w:jc w:val="both"/>
      </w:pPr>
      <w:r>
        <w:t>wykonanie całej dokumentacji projektowej w wersji elektronicznej</w:t>
      </w:r>
    </w:p>
    <w:p w:rsidR="00E538F5" w:rsidRDefault="002B1E0C">
      <w:pPr>
        <w:pStyle w:val="western"/>
        <w:spacing w:after="0"/>
        <w:jc w:val="both"/>
      </w:pPr>
      <w:r>
        <w:t> </w:t>
      </w:r>
    </w:p>
    <w:p w:rsidR="00E538F5" w:rsidRDefault="002B1E0C">
      <w:pPr>
        <w:pStyle w:val="NormalnyWeb"/>
        <w:spacing w:after="0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Projekt budowlano – wykonawczy, dokumentacja kosztorysowa przebudowy drogi ora</w:t>
      </w:r>
      <w:r>
        <w:rPr>
          <w:b/>
          <w:bCs/>
          <w:color w:val="000000"/>
          <w:u w:val="single"/>
        </w:rPr>
        <w:t>z inne opracowania powinny zostać wykonane w oparciu o szczegółowe wytyczne inwestora, stanowiące załącznik nr 1 niniejszego zapytania ofertowego.</w:t>
      </w:r>
    </w:p>
    <w:p w:rsidR="00E538F5" w:rsidRDefault="002B1E0C">
      <w:pPr>
        <w:pStyle w:val="NormalnyWeb"/>
        <w:spacing w:after="0"/>
        <w:jc w:val="both"/>
      </w:pPr>
      <w:r>
        <w:t> </w:t>
      </w:r>
    </w:p>
    <w:p w:rsidR="00E538F5" w:rsidRDefault="002B1E0C">
      <w:pPr>
        <w:pStyle w:val="western"/>
        <w:spacing w:after="0"/>
        <w:jc w:val="both"/>
      </w:pPr>
      <w:r>
        <w:rPr>
          <w:b/>
          <w:bCs/>
          <w:u w:val="single"/>
        </w:rPr>
        <w:t>Przed złożeniem oferty zalecane jest zapoznanie się z sytuacją w terenie.</w:t>
      </w:r>
    </w:p>
    <w:p w:rsidR="00E538F5" w:rsidRDefault="00E538F5">
      <w:pPr>
        <w:pStyle w:val="western"/>
        <w:spacing w:after="0"/>
        <w:jc w:val="both"/>
      </w:pPr>
    </w:p>
    <w:p w:rsidR="00E538F5" w:rsidRDefault="002B1E0C">
      <w:pPr>
        <w:pStyle w:val="western"/>
        <w:spacing w:after="0"/>
        <w:jc w:val="both"/>
      </w:pPr>
      <w:r>
        <w:t>Termin wykonania zadania:</w:t>
      </w:r>
      <w:r>
        <w:rPr>
          <w:b/>
          <w:bCs/>
        </w:rPr>
        <w:t xml:space="preserve"> do 45 </w:t>
      </w:r>
      <w:r>
        <w:rPr>
          <w:b/>
          <w:bCs/>
        </w:rPr>
        <w:t>dni od dnia podpisania umowy.</w:t>
      </w:r>
    </w:p>
    <w:p w:rsidR="00E538F5" w:rsidRDefault="002B1E0C">
      <w:pPr>
        <w:pStyle w:val="western"/>
        <w:spacing w:after="0"/>
        <w:jc w:val="both"/>
      </w:pPr>
      <w:r>
        <w:t> </w:t>
      </w:r>
    </w:p>
    <w:p w:rsidR="00E538F5" w:rsidRDefault="002B1E0C">
      <w:pPr>
        <w:pStyle w:val="western"/>
        <w:spacing w:after="0"/>
        <w:jc w:val="both"/>
      </w:pPr>
      <w:r>
        <w:rPr>
          <w:b/>
          <w:bCs/>
        </w:rPr>
        <w:t>2.</w:t>
      </w:r>
      <w:r>
        <w:t xml:space="preserve"> Formularz ofertowy oraz wzór umowy, dostępne są w Urzędzie Gminy w Rakowie pokój nr 25 o w godzinach od 8:00 do 14:00 oraz zamieszczone zostały na stronie internetowej Gminy Raków pod adresem  </w:t>
      </w:r>
      <w:r>
        <w:rPr>
          <w:color w:val="2603F7"/>
          <w:u w:val="single"/>
        </w:rPr>
        <w:t>www.bip.rakow.pl</w:t>
      </w:r>
      <w:r>
        <w:rPr>
          <w:color w:val="0070C0"/>
        </w:rPr>
        <w:t xml:space="preserve"> </w:t>
      </w:r>
      <w:r>
        <w:t>w zakładce:</w:t>
      </w:r>
      <w:r>
        <w:t xml:space="preserve"> Zamówienia publiczne - Zapytanie ofertowe do 30 tys. euro</w:t>
      </w:r>
    </w:p>
    <w:p w:rsidR="00E538F5" w:rsidRDefault="002B1E0C">
      <w:pPr>
        <w:pStyle w:val="western"/>
        <w:spacing w:after="0"/>
        <w:jc w:val="both"/>
      </w:pPr>
      <w:r>
        <w:rPr>
          <w:b/>
          <w:bCs/>
        </w:rPr>
        <w:lastRenderedPageBreak/>
        <w:t>3.</w:t>
      </w:r>
      <w:r>
        <w:t xml:space="preserve"> Oferty w zaklejonej kopercie z napisem:</w:t>
      </w:r>
    </w:p>
    <w:p w:rsidR="00E538F5" w:rsidRDefault="002B1E0C">
      <w:pPr>
        <w:pStyle w:val="western"/>
        <w:spacing w:after="0"/>
        <w:jc w:val="both"/>
      </w:pPr>
      <w:r>
        <w:rPr>
          <w:b/>
        </w:rPr>
        <w:t>"</w:t>
      </w:r>
      <w:r>
        <w:rPr>
          <w:b/>
          <w:i/>
          <w:iCs/>
        </w:rPr>
        <w:t>Dokumentacja projektowo-kosztorysowa na przebudowę drogi dz. nr ewid. 67                              w miejscowości Papiernia</w:t>
      </w:r>
      <w:r>
        <w:rPr>
          <w:b/>
        </w:rPr>
        <w:t>"</w:t>
      </w:r>
      <w:r>
        <w:t xml:space="preserve"> należy złożyć w Urzędzie </w:t>
      </w:r>
      <w:r>
        <w:t xml:space="preserve">Gminy w Rakowie ul. Ogrodowa 1, 26-035 Raków w sekretariacie – pokój nr 14, do dnia </w:t>
      </w:r>
      <w:r>
        <w:rPr>
          <w:b/>
          <w:bCs/>
        </w:rPr>
        <w:t xml:space="preserve">18.02.2019 r. do godziny 11:00. </w:t>
      </w:r>
      <w:r>
        <w:t>Oferta powinna składać się z wypełnionego formularza ofertowego, zaakceptowanego wzoru umowy oraz dokumentów wymienionych w pkt. 6 ogłoszeni</w:t>
      </w:r>
      <w:r>
        <w:t>a.</w:t>
      </w:r>
    </w:p>
    <w:p w:rsidR="00E538F5" w:rsidRDefault="002B1E0C">
      <w:pPr>
        <w:pStyle w:val="western"/>
        <w:spacing w:after="0"/>
        <w:jc w:val="both"/>
      </w:pPr>
      <w:r>
        <w:rPr>
          <w:b/>
          <w:bCs/>
        </w:rPr>
        <w:t>4.</w:t>
      </w:r>
      <w:r>
        <w:t xml:space="preserve"> Kryterium wyboru ofert jest cena = 100%. </w:t>
      </w:r>
    </w:p>
    <w:p w:rsidR="00E538F5" w:rsidRDefault="002B1E0C">
      <w:pPr>
        <w:pStyle w:val="western"/>
        <w:spacing w:after="0"/>
        <w:jc w:val="both"/>
      </w:pPr>
      <w:r>
        <w:t>Termin związania ofertą: 30 dni.</w:t>
      </w:r>
    </w:p>
    <w:p w:rsidR="00E538F5" w:rsidRDefault="002B1E0C">
      <w:pPr>
        <w:pStyle w:val="western"/>
        <w:spacing w:after="0"/>
        <w:jc w:val="both"/>
      </w:pPr>
      <w:r>
        <w:t>Nie przewiduje się udzielania zaliczek na poczet wykonania zamówienia.</w:t>
      </w:r>
    </w:p>
    <w:p w:rsidR="00E538F5" w:rsidRDefault="002B1E0C">
      <w:pPr>
        <w:pStyle w:val="western"/>
        <w:spacing w:after="0"/>
        <w:jc w:val="both"/>
      </w:pPr>
      <w:r>
        <w:rPr>
          <w:b/>
          <w:bCs/>
        </w:rPr>
        <w:t>5.</w:t>
      </w:r>
      <w:r>
        <w:t xml:space="preserve"> Szczegółowe informacje dotyczące przedmiotu zamówienia można uzyskać w Urzędzie Gminy w Rakowie ul. O</w:t>
      </w:r>
      <w:r>
        <w:t xml:space="preserve">grodowa 1, 26-035 Raków w godz. 8.00 – 14.00 pokój nr 25 lub telefonicznie pod nr tel. 41/35-35-018, email: </w:t>
      </w:r>
      <w:hyperlink r:id="rId7" w:history="1">
        <w:r>
          <w:rPr>
            <w:rStyle w:val="Hipercze"/>
          </w:rPr>
          <w:t>urzad@rakow.pl</w:t>
        </w:r>
      </w:hyperlink>
    </w:p>
    <w:p w:rsidR="00E538F5" w:rsidRDefault="002B1E0C">
      <w:pPr>
        <w:pStyle w:val="western"/>
        <w:spacing w:after="0"/>
        <w:jc w:val="both"/>
      </w:pPr>
      <w:r>
        <w:rPr>
          <w:b/>
          <w:bCs/>
        </w:rPr>
        <w:t>6.</w:t>
      </w:r>
      <w:r>
        <w:t xml:space="preserve"> W zapytaniu ofertowym mogą wziąć udział oferenci posiadający uprawnienia niezbędne do wykon</w:t>
      </w:r>
      <w:r>
        <w:t>ania zadania oraz posiadający niezbędną wiedzę i doświadczenie.</w:t>
      </w:r>
      <w:r>
        <w:rPr>
          <w:color w:val="000000"/>
        </w:rPr>
        <w:t xml:space="preserve"> </w:t>
      </w:r>
    </w:p>
    <w:p w:rsidR="00E538F5" w:rsidRDefault="002B1E0C">
      <w:pPr>
        <w:pStyle w:val="western"/>
        <w:spacing w:after="0"/>
        <w:jc w:val="both"/>
        <w:rPr>
          <w:color w:val="000000"/>
        </w:rPr>
      </w:pPr>
      <w:r>
        <w:rPr>
          <w:color w:val="000000"/>
        </w:rPr>
        <w:t>Wykaz zrealizowanych prac o podobnym charakterze w okresie ostatnich 2 lat.</w:t>
      </w:r>
    </w:p>
    <w:p w:rsidR="00E538F5" w:rsidRDefault="002B1E0C">
      <w:pPr>
        <w:pStyle w:val="western"/>
        <w:spacing w:after="0"/>
        <w:jc w:val="both"/>
      </w:pPr>
      <w:r>
        <w:rPr>
          <w:color w:val="000000"/>
        </w:rPr>
        <w:t>Przy podpisaniu umowy należy dołączyć kserokopię uprawnień budowlanych, zaświadczenie o przynależności do Izby Inży</w:t>
      </w:r>
      <w:r>
        <w:rPr>
          <w:color w:val="000000"/>
        </w:rPr>
        <w:t xml:space="preserve">nierów Budownictwa </w:t>
      </w:r>
    </w:p>
    <w:p w:rsidR="00E538F5" w:rsidRDefault="002B1E0C">
      <w:pPr>
        <w:pStyle w:val="western"/>
        <w:spacing w:after="0"/>
        <w:jc w:val="both"/>
      </w:pPr>
      <w:r>
        <w:t xml:space="preserve">7. Protokół z otwarcia ofert - informacja o wyborze najkorzystniejszej oferty zawierająca: nazwę, adres wykonawcy, którego ofertę wybrano zostanie zamieszczona na stronie internetowej pod adresem: </w:t>
      </w:r>
      <w:r>
        <w:rPr>
          <w:color w:val="0F5FE1"/>
        </w:rPr>
        <w:t>bip.rakow.pl.</w:t>
      </w:r>
    </w:p>
    <w:p w:rsidR="00E538F5" w:rsidRDefault="002B1E0C">
      <w:pPr>
        <w:pStyle w:val="western"/>
        <w:spacing w:after="0"/>
        <w:jc w:val="both"/>
      </w:pPr>
      <w:r>
        <w:t>Zamawiający zastrzega moż</w:t>
      </w:r>
      <w:r>
        <w:t>liwość unieważnienia postępowania bez podawania przyczyny unieważnienia.</w:t>
      </w:r>
    </w:p>
    <w:p w:rsidR="00E538F5" w:rsidRDefault="002B1E0C">
      <w:pPr>
        <w:pStyle w:val="western"/>
        <w:spacing w:after="0"/>
        <w:jc w:val="both"/>
      </w:pPr>
      <w:r>
        <w:t>Zamawiający zastrzega sobie prawo zakończenia postępowania bez zawarcia umowy na każdym jego etapie.</w:t>
      </w:r>
    </w:p>
    <w:p w:rsidR="00E538F5" w:rsidRDefault="002B1E0C">
      <w:pPr>
        <w:pStyle w:val="western"/>
        <w:spacing w:after="0"/>
        <w:jc w:val="both"/>
      </w:pPr>
      <w:r>
        <w:t>Oferty złożone po terminie nie będą rozpatrywane.</w:t>
      </w:r>
    </w:p>
    <w:p w:rsidR="00E538F5" w:rsidRDefault="002B1E0C">
      <w:pPr>
        <w:pStyle w:val="western"/>
        <w:spacing w:after="0"/>
        <w:jc w:val="both"/>
      </w:pPr>
      <w:r>
        <w:t>Jeżeli Wykonawca, którego oferta</w:t>
      </w:r>
      <w:r>
        <w:t xml:space="preserve"> została wybrana uchyla się od zawarcia umowy w sprawie zamówienia publicznego, Zamawiający może wybrać ofertę najkorzystniejszą z pośród pozostałych ofert, chyba, że zachodzą przesłanki unieważnienia postępowania. </w:t>
      </w:r>
    </w:p>
    <w:p w:rsidR="00E538F5" w:rsidRDefault="002B1E0C">
      <w:pPr>
        <w:pStyle w:val="western"/>
        <w:spacing w:after="0"/>
        <w:jc w:val="both"/>
      </w:pPr>
      <w:r>
        <w:t> </w:t>
      </w:r>
    </w:p>
    <w:p w:rsidR="00E538F5" w:rsidRDefault="002B1E0C">
      <w:pPr>
        <w:pStyle w:val="western"/>
        <w:spacing w:after="0"/>
        <w:jc w:val="both"/>
      </w:pPr>
      <w:r>
        <w:t>Raków, dnia 06.02.2019 r.</w:t>
      </w:r>
    </w:p>
    <w:p w:rsidR="00E538F5" w:rsidRDefault="00E538F5">
      <w:pPr>
        <w:pStyle w:val="western"/>
        <w:spacing w:after="0"/>
        <w:jc w:val="both"/>
      </w:pPr>
    </w:p>
    <w:p w:rsidR="00E538F5" w:rsidRDefault="002B1E0C">
      <w:pPr>
        <w:pStyle w:val="western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Zamawiający</w:t>
      </w:r>
    </w:p>
    <w:p w:rsidR="00E538F5" w:rsidRDefault="00E538F5">
      <w:pPr>
        <w:pStyle w:val="western"/>
        <w:spacing w:after="0"/>
        <w:jc w:val="both"/>
      </w:pPr>
    </w:p>
    <w:p w:rsidR="00E538F5" w:rsidRDefault="002B1E0C">
      <w:pPr>
        <w:pStyle w:val="western"/>
        <w:spacing w:before="0"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i/>
          <w:sz w:val="22"/>
          <w:szCs w:val="22"/>
        </w:rPr>
        <w:t>Wójt Gminy</w:t>
      </w:r>
    </w:p>
    <w:p w:rsidR="00E538F5" w:rsidRDefault="002B1E0C">
      <w:pPr>
        <w:pStyle w:val="western"/>
        <w:spacing w:before="0" w:after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/-/ Damian Szpak</w:t>
      </w:r>
    </w:p>
    <w:p w:rsidR="00E538F5" w:rsidRDefault="00E538F5">
      <w:pPr>
        <w:jc w:val="both"/>
        <w:rPr>
          <w:sz w:val="24"/>
          <w:szCs w:val="24"/>
        </w:rPr>
      </w:pPr>
    </w:p>
    <w:sectPr w:rsidR="00E538F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E0C" w:rsidRDefault="002B1E0C">
      <w:pPr>
        <w:spacing w:after="0" w:line="240" w:lineRule="auto"/>
      </w:pPr>
      <w:r>
        <w:separator/>
      </w:r>
    </w:p>
  </w:endnote>
  <w:endnote w:type="continuationSeparator" w:id="0">
    <w:p w:rsidR="002B1E0C" w:rsidRDefault="002B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E0C" w:rsidRDefault="002B1E0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B1E0C" w:rsidRDefault="002B1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92210"/>
    <w:multiLevelType w:val="multilevel"/>
    <w:tmpl w:val="EBD62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7E084BFD"/>
    <w:multiLevelType w:val="multilevel"/>
    <w:tmpl w:val="C44E804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538F5"/>
    <w:rsid w:val="002B1E0C"/>
    <w:rsid w:val="00E538F5"/>
    <w:rsid w:val="00E8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1A549-2028-40A5-BF4E-39EFBCD5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ad@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Firmanty</dc:creator>
  <cp:lastModifiedBy>Sławomir Stanek</cp:lastModifiedBy>
  <cp:revision>2</cp:revision>
  <cp:lastPrinted>2019-01-04T10:50:00Z</cp:lastPrinted>
  <dcterms:created xsi:type="dcterms:W3CDTF">2019-02-07T11:36:00Z</dcterms:created>
  <dcterms:modified xsi:type="dcterms:W3CDTF">2019-02-07T11:36:00Z</dcterms:modified>
</cp:coreProperties>
</file>