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D50F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0A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5D50F7" w:rsidRDefault="000A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przynależności lub braku przynależności do tej samej grupy kapitałowej,</w:t>
            </w:r>
          </w:p>
          <w:p w:rsidR="005D50F7" w:rsidRDefault="000A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której mowa w art. 24 ust. 1 pkt 23 ustawy Pzp</w:t>
            </w:r>
          </w:p>
        </w:tc>
      </w:tr>
    </w:tbl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przetargu nieograniczonym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50F7" w:rsidRDefault="000A3442">
      <w:pPr>
        <w:pStyle w:val="western"/>
        <w:spacing w:before="0" w:after="0"/>
        <w:jc w:val="both"/>
      </w:pPr>
      <w:r>
        <w:rPr>
          <w:b/>
          <w:bCs/>
        </w:rPr>
        <w:t xml:space="preserve">„Opracowanie dokumentacji projektowo – kosztorysowej na przebudowę drogi dz. nr ewid. 67 w miejscowości Papiernia </w:t>
      </w:r>
      <w:r>
        <w:rPr>
          <w:b/>
          <w:bCs/>
          <w:i/>
          <w:iCs/>
        </w:rPr>
        <w:t xml:space="preserve">” </w:t>
      </w:r>
    </w:p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prowadzonym przez Gminę Raków w imieniu Wykonawcy :</w:t>
      </w: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</w:p>
    <w:p w:rsidR="005D50F7" w:rsidRDefault="000A344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(wpisać nazwę/firmę Wykonawcy)</w:t>
      </w:r>
    </w:p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5D50F7" w:rsidRDefault="000A34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należę/należymy do grupy kapitałowej, o której mowa w art. 24 ust. 1 pkt 23 ustawy Pzp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5D50F7" w:rsidRDefault="000A34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należę/należymy do tej samej grupy kapitałowej, o której mowa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24 ust. 1 pkt 23 ustawy Pzp , w skład której wchodzą następujące podmioty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216"/>
        <w:gridCol w:w="4536"/>
      </w:tblGrid>
      <w:tr w:rsidR="005D50F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0A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0A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0A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5D50F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D50F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D50F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F7" w:rsidRDefault="005D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50F7" w:rsidRDefault="000A34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dnia .................... r. </w:t>
      </w: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...................................................................</w:t>
      </w: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(podpis Wykonawcy/Pełnomocnika)</w:t>
      </w:r>
    </w:p>
    <w:p w:rsidR="005D50F7" w:rsidRDefault="000A344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niewłaściwe skreślić</w:t>
      </w: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UWAGA:</w:t>
      </w:r>
    </w:p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Wykonawca ubiegający się o udzielenie zamówienia przekazuje niniejsze oświadczenie</w:t>
      </w:r>
    </w:p>
    <w:p w:rsidR="005D50F7" w:rsidRDefault="000A3442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Zamawiającemu w terminie </w:t>
      </w:r>
      <w:r>
        <w:rPr>
          <w:rFonts w:ascii="Times New Roman" w:eastAsia="Times New Roman" w:hAnsi="Times New Roman"/>
          <w:b/>
          <w:lang w:eastAsia="pl-PL"/>
        </w:rPr>
        <w:t>3 dni</w:t>
      </w:r>
      <w:r>
        <w:rPr>
          <w:rFonts w:ascii="Times New Roman" w:eastAsia="Times New Roman" w:hAnsi="Times New Roman"/>
          <w:lang w:eastAsia="pl-PL"/>
        </w:rPr>
        <w:t xml:space="preserve"> od dnia zamieszczenia na stronie internetowej informacji, </w:t>
      </w: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 której mowa w art. 86 ust. 5 ustawy Pzp. </w:t>
      </w:r>
    </w:p>
    <w:p w:rsidR="005D50F7" w:rsidRDefault="005D50F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D50F7" w:rsidRDefault="000A34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W przypadku Wykonawców wspólnie </w:t>
      </w:r>
      <w:r>
        <w:rPr>
          <w:rFonts w:ascii="Times New Roman" w:eastAsia="Times New Roman" w:hAnsi="Times New Roman"/>
          <w:lang w:eastAsia="pl-PL"/>
        </w:rPr>
        <w:t>ubiegających się o udzielenie zamówienia składa go każdy             z członków Konsorcjum lub wspólników spółki cywilnej.</w:t>
      </w:r>
    </w:p>
    <w:p w:rsidR="005D50F7" w:rsidRDefault="005D50F7"/>
    <w:sectPr w:rsidR="005D50F7">
      <w:pgSz w:w="11906" w:h="16838"/>
      <w:pgMar w:top="113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42" w:rsidRDefault="000A3442">
      <w:pPr>
        <w:spacing w:after="0" w:line="240" w:lineRule="auto"/>
      </w:pPr>
      <w:r>
        <w:separator/>
      </w:r>
    </w:p>
  </w:endnote>
  <w:endnote w:type="continuationSeparator" w:id="0">
    <w:p w:rsidR="000A3442" w:rsidRDefault="000A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42" w:rsidRDefault="000A34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3442" w:rsidRDefault="000A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50F7"/>
    <w:rsid w:val="000A3442"/>
    <w:rsid w:val="005D50F7"/>
    <w:rsid w:val="00A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01EAE-899E-4438-A2A6-1C745D6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2019-02-07T11:35:00Z</dcterms:created>
  <dcterms:modified xsi:type="dcterms:W3CDTF">2019-02-07T11:35:00Z</dcterms:modified>
</cp:coreProperties>
</file>