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C7" w:rsidRDefault="001E77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E77C7" w:rsidRDefault="009B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E77C7" w:rsidRDefault="001E77C7">
      <w:pPr>
        <w:rPr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1E77C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7C7" w:rsidRDefault="009B489A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1E77C7" w:rsidRDefault="009B489A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 xml:space="preserve">składane na podstawie art. 25 ust. 1 ustawy z dnia 29 stycznia 2004 r.  Prawo zamówień publicznych </w:t>
            </w:r>
            <w:r>
              <w:rPr>
                <w:b/>
                <w:color w:val="000000"/>
                <w:sz w:val="24"/>
                <w:szCs w:val="24"/>
              </w:rPr>
              <w:t>(Dz. U. z 2018 poz. 1986 ze zm.)</w:t>
            </w:r>
            <w:r>
              <w:rPr>
                <w:b/>
                <w:sz w:val="24"/>
                <w:szCs w:val="24"/>
              </w:rPr>
              <w:t xml:space="preserve"> (dalej jako: </w:t>
            </w:r>
            <w:r>
              <w:rPr>
                <w:b/>
                <w:sz w:val="24"/>
                <w:szCs w:val="24"/>
              </w:rPr>
              <w:t xml:space="preserve">ustawa PZP), </w:t>
            </w:r>
          </w:p>
          <w:p w:rsidR="001E77C7" w:rsidRDefault="009B489A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SPEŁNIANIA WARUNKÓW UDZIAŁU W POSTĘPOWANIU</w:t>
            </w:r>
          </w:p>
        </w:tc>
      </w:tr>
    </w:tbl>
    <w:p w:rsidR="001E77C7" w:rsidRDefault="001E77C7">
      <w:pPr>
        <w:rPr>
          <w:b/>
          <w:bCs/>
          <w:color w:val="000000"/>
          <w:sz w:val="24"/>
          <w:szCs w:val="24"/>
        </w:rPr>
      </w:pPr>
    </w:p>
    <w:p w:rsidR="001E77C7" w:rsidRDefault="009B4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1E77C7" w:rsidRDefault="009B489A">
      <w:pPr>
        <w:ind w:right="4961"/>
      </w:pPr>
      <w:r>
        <w:rPr>
          <w:sz w:val="24"/>
          <w:szCs w:val="24"/>
        </w:rPr>
        <w:t>…………………..…………………….…………………………………………………………………………………………....</w:t>
      </w:r>
      <w:r>
        <w:rPr>
          <w:i/>
        </w:rPr>
        <w:t xml:space="preserve"> </w:t>
      </w:r>
      <w:r>
        <w:rPr>
          <w:i/>
          <w:sz w:val="16"/>
          <w:szCs w:val="16"/>
        </w:rPr>
        <w:t>(pełna nazwa/firma, adres, w zależności od podmiotu: NIP, KRS/CEiDG)</w:t>
      </w:r>
    </w:p>
    <w:p w:rsidR="001E77C7" w:rsidRDefault="001E77C7">
      <w:pPr>
        <w:jc w:val="both"/>
        <w:rPr>
          <w:sz w:val="24"/>
          <w:szCs w:val="24"/>
        </w:rPr>
      </w:pPr>
    </w:p>
    <w:p w:rsidR="001E77C7" w:rsidRDefault="009B489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</w:t>
      </w:r>
      <w:r>
        <w:rPr>
          <w:sz w:val="24"/>
          <w:szCs w:val="24"/>
        </w:rPr>
        <w:t xml:space="preserve">publicznego pn. </w:t>
      </w:r>
    </w:p>
    <w:p w:rsidR="001E77C7" w:rsidRDefault="009B489A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„Opracowanie dokumentacji projektowo-kosztorysowej </w:t>
      </w:r>
    </w:p>
    <w:p w:rsidR="001E77C7" w:rsidRDefault="009B489A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na przebudowę drogi dz. nr ewid. 67 w miejscowości Papiernia”</w:t>
      </w:r>
    </w:p>
    <w:p w:rsidR="001E77C7" w:rsidRDefault="001E77C7">
      <w:pPr>
        <w:ind w:left="720"/>
        <w:textAlignment w:val="auto"/>
        <w:rPr>
          <w:sz w:val="24"/>
          <w:szCs w:val="24"/>
        </w:rPr>
      </w:pPr>
    </w:p>
    <w:p w:rsidR="001E77C7" w:rsidRDefault="009B489A">
      <w:pPr>
        <w:spacing w:after="200" w:line="276" w:lineRule="auto"/>
        <w:jc w:val="both"/>
      </w:pPr>
      <w:r>
        <w:rPr>
          <w:sz w:val="24"/>
          <w:szCs w:val="24"/>
        </w:rPr>
        <w:t xml:space="preserve">prowadzonego przez Zamawiającego: </w:t>
      </w:r>
      <w:r>
        <w:rPr>
          <w:b/>
          <w:sz w:val="24"/>
          <w:szCs w:val="24"/>
        </w:rPr>
        <w:t>Gminę Raków</w:t>
      </w:r>
      <w:r>
        <w:rPr>
          <w:sz w:val="24"/>
          <w:szCs w:val="24"/>
        </w:rPr>
        <w:t xml:space="preserve"> oświadczam, co następuje:</w:t>
      </w:r>
    </w:p>
    <w:p w:rsidR="001E77C7" w:rsidRDefault="009B489A">
      <w:pPr>
        <w:shd w:val="clear" w:color="auto" w:fill="D9D9D9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1E77C7" w:rsidRDefault="001E77C7">
      <w:pPr>
        <w:spacing w:line="360" w:lineRule="auto"/>
        <w:jc w:val="both"/>
        <w:rPr>
          <w:sz w:val="24"/>
          <w:szCs w:val="24"/>
        </w:rPr>
      </w:pPr>
    </w:p>
    <w:p w:rsidR="001E77C7" w:rsidRDefault="009B489A">
      <w:pPr>
        <w:spacing w:line="360" w:lineRule="auto"/>
        <w:jc w:val="both"/>
      </w:pPr>
      <w:r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spełniam warunki udziału w postępowaniu określone przez zamawiającego </w:t>
      </w:r>
    </w:p>
    <w:p w:rsidR="001E77C7" w:rsidRDefault="001E77C7">
      <w:pPr>
        <w:spacing w:line="360" w:lineRule="auto"/>
        <w:jc w:val="both"/>
        <w:rPr>
          <w:sz w:val="24"/>
          <w:szCs w:val="24"/>
        </w:rPr>
      </w:pPr>
    </w:p>
    <w:p w:rsidR="001E77C7" w:rsidRDefault="009B489A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E77C7" w:rsidRDefault="009B489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77C7" w:rsidRDefault="009B489A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1E77C7" w:rsidRDefault="009B489A">
      <w:pPr>
        <w:shd w:val="clear" w:color="auto" w:fill="D9D9D9"/>
        <w:jc w:val="both"/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1E77C7" w:rsidRDefault="001E77C7">
      <w:pPr>
        <w:spacing w:line="360" w:lineRule="auto"/>
        <w:jc w:val="both"/>
        <w:rPr>
          <w:sz w:val="24"/>
          <w:szCs w:val="24"/>
        </w:rPr>
      </w:pPr>
    </w:p>
    <w:p w:rsidR="001E77C7" w:rsidRDefault="009B489A">
      <w:pPr>
        <w:spacing w:line="360" w:lineRule="auto"/>
        <w:jc w:val="both"/>
      </w:pPr>
      <w:r>
        <w:rPr>
          <w:sz w:val="24"/>
          <w:szCs w:val="24"/>
        </w:rPr>
        <w:t>Oświadczam, że w celu wykazania spełniania</w:t>
      </w:r>
      <w:r>
        <w:rPr>
          <w:sz w:val="24"/>
          <w:szCs w:val="24"/>
        </w:rPr>
        <w:t xml:space="preserve"> warunków udziału w postępowaniu,</w:t>
      </w:r>
      <w:r>
        <w:t xml:space="preserve"> </w:t>
      </w:r>
      <w:r>
        <w:rPr>
          <w:sz w:val="24"/>
          <w:szCs w:val="24"/>
        </w:rPr>
        <w:t xml:space="preserve">polegam na zasobach następującego/ych podmiotu/ów: </w:t>
      </w:r>
    </w:p>
    <w:p w:rsidR="001E77C7" w:rsidRDefault="009B48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..…………………………………………………………………………………………………………………………………………………………………………………………………….. w następującym zakresie: …………………………………………</w:t>
      </w:r>
    </w:p>
    <w:p w:rsidR="001E77C7" w:rsidRDefault="009B489A">
      <w:pPr>
        <w:spacing w:line="360" w:lineRule="auto"/>
        <w:jc w:val="both"/>
        <w:rPr>
          <w:i/>
        </w:rPr>
      </w:pPr>
      <w:r>
        <w:rPr>
          <w:i/>
        </w:rPr>
        <w:t>(wskazać podmiot i określić odpowiedni zakres dla</w:t>
      </w:r>
      <w:r>
        <w:rPr>
          <w:i/>
        </w:rPr>
        <w:t xml:space="preserve"> wskazanego podmiotu). </w:t>
      </w:r>
    </w:p>
    <w:p w:rsidR="001E77C7" w:rsidRDefault="001E77C7">
      <w:pPr>
        <w:spacing w:line="360" w:lineRule="auto"/>
        <w:jc w:val="both"/>
        <w:rPr>
          <w:sz w:val="24"/>
          <w:szCs w:val="24"/>
        </w:rPr>
      </w:pPr>
    </w:p>
    <w:p w:rsidR="001E77C7" w:rsidRDefault="009B489A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E77C7" w:rsidRDefault="001E77C7">
      <w:pPr>
        <w:spacing w:line="360" w:lineRule="auto"/>
        <w:jc w:val="both"/>
      </w:pPr>
    </w:p>
    <w:p w:rsidR="001E77C7" w:rsidRDefault="009B489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</w:t>
      </w:r>
    </w:p>
    <w:p w:rsidR="001E77C7" w:rsidRDefault="009B489A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(podpis)</w:t>
      </w:r>
    </w:p>
    <w:p w:rsidR="001E77C7" w:rsidRDefault="001E77C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1E77C7" w:rsidRDefault="009B489A">
      <w:pPr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DOTYCZĄCE PODANYCH INFORMACJI:</w:t>
      </w:r>
    </w:p>
    <w:p w:rsidR="001E77C7" w:rsidRDefault="001E77C7">
      <w:pPr>
        <w:spacing w:line="360" w:lineRule="auto"/>
        <w:jc w:val="both"/>
        <w:rPr>
          <w:sz w:val="24"/>
          <w:szCs w:val="24"/>
        </w:rPr>
      </w:pPr>
    </w:p>
    <w:p w:rsidR="001E77C7" w:rsidRDefault="009B489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</w:t>
      </w:r>
      <w:r>
        <w:rPr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1E77C7" w:rsidRDefault="001E77C7">
      <w:pPr>
        <w:spacing w:line="360" w:lineRule="auto"/>
        <w:jc w:val="both"/>
        <w:rPr>
          <w:sz w:val="24"/>
          <w:szCs w:val="24"/>
        </w:rPr>
      </w:pPr>
    </w:p>
    <w:p w:rsidR="001E77C7" w:rsidRDefault="009B489A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E77C7" w:rsidRDefault="001E77C7">
      <w:pPr>
        <w:spacing w:line="360" w:lineRule="auto"/>
        <w:jc w:val="both"/>
      </w:pPr>
    </w:p>
    <w:p w:rsidR="001E77C7" w:rsidRDefault="009B489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</w:t>
      </w:r>
    </w:p>
    <w:p w:rsidR="001E77C7" w:rsidRDefault="009B489A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(podpis)</w:t>
      </w:r>
    </w:p>
    <w:p w:rsidR="001E77C7" w:rsidRDefault="001E77C7">
      <w:pPr>
        <w:spacing w:line="360" w:lineRule="auto"/>
        <w:jc w:val="both"/>
        <w:rPr>
          <w:rFonts w:ascii="Cambria" w:hAnsi="Cambria" w:cs="Arial"/>
        </w:rPr>
      </w:pPr>
    </w:p>
    <w:p w:rsidR="001E77C7" w:rsidRDefault="001E77C7">
      <w:pPr>
        <w:jc w:val="both"/>
        <w:rPr>
          <w:color w:val="000000"/>
          <w:sz w:val="24"/>
          <w:szCs w:val="24"/>
        </w:rPr>
      </w:pPr>
    </w:p>
    <w:p w:rsidR="001E77C7" w:rsidRDefault="001E77C7"/>
    <w:sectPr w:rsidR="001E77C7">
      <w:pgSz w:w="11906" w:h="16838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9A" w:rsidRDefault="009B489A">
      <w:r>
        <w:separator/>
      </w:r>
    </w:p>
  </w:endnote>
  <w:endnote w:type="continuationSeparator" w:id="0">
    <w:p w:rsidR="009B489A" w:rsidRDefault="009B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9A" w:rsidRDefault="009B489A">
      <w:r>
        <w:rPr>
          <w:color w:val="000000"/>
        </w:rPr>
        <w:separator/>
      </w:r>
    </w:p>
  </w:footnote>
  <w:footnote w:type="continuationSeparator" w:id="0">
    <w:p w:rsidR="009B489A" w:rsidRDefault="009B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77C7"/>
    <w:rsid w:val="001E77C7"/>
    <w:rsid w:val="009B489A"/>
    <w:rsid w:val="00E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D9409-DBA6-4743-B3E3-7CB934B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2019-02-07T11:36:00Z</dcterms:created>
  <dcterms:modified xsi:type="dcterms:W3CDTF">2019-02-07T11:36:00Z</dcterms:modified>
</cp:coreProperties>
</file>