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0" w:rsidRDefault="001C71C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71C0" w:rsidRDefault="00A26E57">
      <w:pPr>
        <w:jc w:val="center"/>
      </w:pPr>
      <w:r>
        <w:rPr>
          <w:b/>
          <w:sz w:val="28"/>
          <w:szCs w:val="28"/>
        </w:rPr>
        <w:t>OŚWIADCZENIE</w:t>
      </w:r>
    </w:p>
    <w:p w:rsidR="001C71C0" w:rsidRDefault="001C71C0">
      <w:pPr>
        <w:rPr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C71C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1C0" w:rsidRDefault="00A26E5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1C71C0" w:rsidRDefault="00A26E5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art. 25a ust. 1 ustawy z dnia 29 stycznia 2004 r.  Prawo zamówień publicznych </w:t>
            </w:r>
            <w:r>
              <w:rPr>
                <w:b/>
                <w:color w:val="000000"/>
                <w:sz w:val="24"/>
                <w:szCs w:val="24"/>
              </w:rPr>
              <w:t>(Dz. U. z 2018 poz. 1986 ze zm.)</w:t>
            </w:r>
            <w:r>
              <w:rPr>
                <w:b/>
                <w:sz w:val="24"/>
                <w:szCs w:val="24"/>
              </w:rPr>
              <w:t xml:space="preserve"> (dalej jako:</w:t>
            </w:r>
            <w:r>
              <w:rPr>
                <w:b/>
                <w:sz w:val="24"/>
                <w:szCs w:val="24"/>
              </w:rPr>
              <w:t xml:space="preserve"> ustawa PZP), </w:t>
            </w:r>
          </w:p>
          <w:p w:rsidR="001C71C0" w:rsidRDefault="00A26E57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1C71C0" w:rsidRDefault="001C71C0">
      <w:pPr>
        <w:rPr>
          <w:b/>
          <w:bCs/>
          <w:color w:val="000000"/>
          <w:sz w:val="24"/>
          <w:szCs w:val="24"/>
        </w:rPr>
      </w:pPr>
    </w:p>
    <w:p w:rsidR="001C71C0" w:rsidRDefault="001C71C0">
      <w:pPr>
        <w:rPr>
          <w:b/>
          <w:bCs/>
          <w:color w:val="000000"/>
          <w:sz w:val="24"/>
          <w:szCs w:val="24"/>
        </w:rPr>
      </w:pPr>
    </w:p>
    <w:p w:rsidR="001C71C0" w:rsidRDefault="00A26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1C71C0" w:rsidRDefault="00A26E57">
      <w:pPr>
        <w:ind w:right="5528"/>
      </w:pPr>
      <w:r>
        <w:rPr>
          <w:sz w:val="24"/>
          <w:szCs w:val="24"/>
        </w:rPr>
        <w:t>………………………………...…………………………...………………………………………………….......</w:t>
      </w:r>
      <w:r>
        <w:rPr>
          <w:i/>
        </w:rPr>
        <w:t>(</w:t>
      </w:r>
      <w:r>
        <w:rPr>
          <w:i/>
          <w:sz w:val="16"/>
          <w:szCs w:val="16"/>
        </w:rPr>
        <w:t>pełna nazwa/firma, adres, w zależności od podmiotu: NIP, KRS/CEiDG)</w:t>
      </w:r>
    </w:p>
    <w:p w:rsidR="001C71C0" w:rsidRDefault="001C71C0">
      <w:pPr>
        <w:ind w:right="5954"/>
      </w:pPr>
    </w:p>
    <w:p w:rsidR="001C71C0" w:rsidRDefault="00A26E57">
      <w:pPr>
        <w:ind w:right="5954"/>
        <w:rPr>
          <w:b/>
          <w:sz w:val="24"/>
          <w:szCs w:val="24"/>
        </w:rPr>
      </w:pPr>
      <w:r>
        <w:rPr>
          <w:b/>
          <w:sz w:val="24"/>
          <w:szCs w:val="24"/>
        </w:rPr>
        <w:t>Na wykonanie zadania:</w:t>
      </w:r>
    </w:p>
    <w:p w:rsidR="001C71C0" w:rsidRDefault="001C71C0">
      <w:pPr>
        <w:ind w:left="720"/>
        <w:textAlignment w:val="auto"/>
      </w:pPr>
    </w:p>
    <w:p w:rsidR="001C71C0" w:rsidRDefault="00A26E57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projektowo-kosztorysowej </w:t>
      </w:r>
    </w:p>
    <w:p w:rsidR="001C71C0" w:rsidRDefault="00A26E57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na przebudowę drogi dz. nr ewid. 67 w miejscowości Papiernia  ” </w:t>
      </w:r>
    </w:p>
    <w:p w:rsidR="001C71C0" w:rsidRDefault="001C71C0">
      <w:pPr>
        <w:ind w:left="720"/>
        <w:textAlignment w:val="auto"/>
      </w:pPr>
    </w:p>
    <w:p w:rsidR="001C71C0" w:rsidRDefault="00A26E57">
      <w:pPr>
        <w:spacing w:after="200" w:line="276" w:lineRule="auto"/>
        <w:jc w:val="both"/>
      </w:pPr>
      <w:r>
        <w:rPr>
          <w:sz w:val="24"/>
          <w:szCs w:val="24"/>
        </w:rPr>
        <w:t xml:space="preserve">prowadzonego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1C71C0" w:rsidRDefault="001C71C0">
      <w:pPr>
        <w:jc w:val="both"/>
        <w:rPr>
          <w:sz w:val="24"/>
          <w:szCs w:val="24"/>
        </w:rPr>
      </w:pPr>
    </w:p>
    <w:p w:rsidR="001C71C0" w:rsidRDefault="00A26E57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C71C0" w:rsidRDefault="001C71C0">
      <w:pPr>
        <w:ind w:left="708"/>
        <w:jc w:val="both"/>
        <w:rPr>
          <w:sz w:val="24"/>
          <w:szCs w:val="24"/>
        </w:rPr>
      </w:pPr>
    </w:p>
    <w:p w:rsidR="001C71C0" w:rsidRDefault="00A26E5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</w:t>
      </w:r>
      <w:r>
        <w:rPr>
          <w:sz w:val="24"/>
          <w:szCs w:val="24"/>
        </w:rPr>
        <w:t xml:space="preserve">na podstawie art. 24 ust 1 </w:t>
      </w:r>
      <w:r>
        <w:rPr>
          <w:sz w:val="24"/>
          <w:szCs w:val="24"/>
        </w:rPr>
        <w:br/>
      </w:r>
      <w:r>
        <w:rPr>
          <w:sz w:val="24"/>
          <w:szCs w:val="24"/>
        </w:rPr>
        <w:t>pkt 12-23 ustawy PZP.</w:t>
      </w:r>
    </w:p>
    <w:p w:rsidR="001C71C0" w:rsidRDefault="00A26E57">
      <w:pPr>
        <w:ind w:left="720"/>
        <w:jc w:val="both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:rsidR="001C71C0" w:rsidRDefault="00A26E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24 ust. 5</w:t>
      </w:r>
      <w:r>
        <w:rPr>
          <w:sz w:val="24"/>
          <w:szCs w:val="24"/>
        </w:rPr>
        <w:t xml:space="preserve"> ustawy PZP.</w:t>
      </w:r>
    </w:p>
    <w:p w:rsidR="001C71C0" w:rsidRDefault="001C71C0">
      <w:pPr>
        <w:jc w:val="both"/>
        <w:rPr>
          <w:i/>
          <w:sz w:val="24"/>
          <w:szCs w:val="24"/>
        </w:rPr>
      </w:pPr>
    </w:p>
    <w:p w:rsidR="001C71C0" w:rsidRDefault="00A26E57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C71C0" w:rsidRDefault="00A26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…………………………………………</w:t>
      </w:r>
    </w:p>
    <w:p w:rsidR="001C71C0" w:rsidRDefault="00A26E57">
      <w:pPr>
        <w:ind w:left="5664" w:firstLine="708"/>
        <w:jc w:val="both"/>
        <w:rPr>
          <w:i/>
        </w:rPr>
      </w:pPr>
      <w:r>
        <w:rPr>
          <w:i/>
        </w:rPr>
        <w:t xml:space="preserve"> (podpis)</w:t>
      </w: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A26E57">
      <w:r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 xml:space="preserve">(podać mającą zastosowanie </w:t>
      </w:r>
      <w:r>
        <w:rPr>
          <w:i/>
          <w:sz w:val="22"/>
          <w:szCs w:val="22"/>
        </w:rPr>
        <w:t>podstawę 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</w:t>
      </w:r>
      <w:r>
        <w:rPr>
          <w:sz w:val="24"/>
          <w:szCs w:val="24"/>
        </w:rPr>
        <w:t>…………………………..……………….………………………………………………………………………………………………………..………………….....</w:t>
      </w:r>
    </w:p>
    <w:p w:rsidR="001C71C0" w:rsidRDefault="001C71C0">
      <w:pPr>
        <w:jc w:val="both"/>
        <w:rPr>
          <w:sz w:val="24"/>
          <w:szCs w:val="24"/>
        </w:rPr>
      </w:pPr>
    </w:p>
    <w:p w:rsidR="001C71C0" w:rsidRDefault="00A26E57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1C71C0" w:rsidRDefault="001C71C0">
      <w:pPr>
        <w:jc w:val="both"/>
      </w:pPr>
    </w:p>
    <w:p w:rsidR="001C71C0" w:rsidRDefault="00A26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C71C0" w:rsidRDefault="00A26E57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A26E57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DOTYCZĄCE PODMIOTU, </w:t>
      </w:r>
    </w:p>
    <w:p w:rsidR="001C71C0" w:rsidRDefault="00A26E57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KTÓREGO ZASOBY POWOŁUJE SIĘ WYKONAWCA:</w:t>
      </w:r>
    </w:p>
    <w:p w:rsidR="001C71C0" w:rsidRDefault="001C71C0">
      <w:pPr>
        <w:jc w:val="both"/>
        <w:rPr>
          <w:b/>
          <w:sz w:val="24"/>
          <w:szCs w:val="24"/>
        </w:rPr>
      </w:pPr>
    </w:p>
    <w:p w:rsidR="001C71C0" w:rsidRDefault="00A26E57">
      <w:pPr>
        <w:ind w:firstLine="708"/>
        <w:jc w:val="both"/>
      </w:pPr>
      <w:r>
        <w:rPr>
          <w:sz w:val="24"/>
          <w:szCs w:val="24"/>
        </w:rPr>
        <w:t>Oświadczam, że w stos</w:t>
      </w:r>
      <w:r>
        <w:rPr>
          <w:sz w:val="24"/>
          <w:szCs w:val="24"/>
        </w:rPr>
        <w:t>unku do następującego/ych podmiotu/tów, na którego/ych zasobypowołuję się w niniejszym postępowaniu, tj.: ……………………….……</w:t>
      </w:r>
      <w:r>
        <w:rPr>
          <w:i/>
        </w:rPr>
        <w:t>(podać pełną nazwę/firmę, adres, a także w zależności od podmiotu: NIP, KRS/CEiDG)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nie zachodzą podstawy wykluczenia z postępowania o udzi</w:t>
      </w:r>
      <w:r>
        <w:rPr>
          <w:sz w:val="24"/>
          <w:szCs w:val="24"/>
        </w:rPr>
        <w:t>elenie zamówienia.</w:t>
      </w:r>
    </w:p>
    <w:p w:rsidR="001C71C0" w:rsidRDefault="001C71C0">
      <w:pPr>
        <w:jc w:val="both"/>
        <w:rPr>
          <w:sz w:val="24"/>
          <w:szCs w:val="24"/>
        </w:rPr>
      </w:pPr>
    </w:p>
    <w:p w:rsidR="001C71C0" w:rsidRDefault="00A26E57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1C71C0" w:rsidRDefault="001C71C0">
      <w:pPr>
        <w:jc w:val="both"/>
      </w:pPr>
    </w:p>
    <w:p w:rsidR="001C71C0" w:rsidRDefault="00A26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…………………………………………</w:t>
      </w:r>
    </w:p>
    <w:p w:rsidR="001C71C0" w:rsidRDefault="00A26E57">
      <w:pPr>
        <w:ind w:left="5664" w:firstLine="708"/>
        <w:jc w:val="both"/>
        <w:rPr>
          <w:i/>
        </w:rPr>
      </w:pPr>
      <w:r>
        <w:rPr>
          <w:i/>
        </w:rPr>
        <w:t xml:space="preserve">             (podpis)</w:t>
      </w: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A26E57">
      <w:pPr>
        <w:shd w:val="clear" w:color="auto" w:fill="BFBFBF"/>
        <w:jc w:val="center"/>
      </w:pPr>
      <w:r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1C71C0" w:rsidRDefault="00A26E57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1C71C0" w:rsidRDefault="001C71C0">
      <w:pPr>
        <w:jc w:val="both"/>
        <w:rPr>
          <w:b/>
          <w:sz w:val="24"/>
          <w:szCs w:val="24"/>
        </w:rPr>
      </w:pPr>
    </w:p>
    <w:p w:rsidR="001C71C0" w:rsidRDefault="00A26E57">
      <w:pPr>
        <w:ind w:firstLine="708"/>
        <w:jc w:val="both"/>
      </w:pPr>
      <w:r>
        <w:rPr>
          <w:sz w:val="24"/>
          <w:szCs w:val="24"/>
        </w:rPr>
        <w:t xml:space="preserve">Oświadczam, że w stosunku do następującego/ych podmiotu/tów, będącego/ych podwykonawcą/ami: …………………………………..……………………………..….…… </w:t>
      </w:r>
      <w:r>
        <w:rPr>
          <w:i/>
          <w:sz w:val="22"/>
          <w:szCs w:val="22"/>
        </w:rPr>
        <w:t>(podać pełną nazwę/firmę, adr</w:t>
      </w:r>
      <w:r>
        <w:rPr>
          <w:i/>
          <w:sz w:val="22"/>
          <w:szCs w:val="22"/>
        </w:rPr>
        <w:t>es, a także w zależności od podmiotu: NIP, KRS/CEiDG)</w:t>
      </w:r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nie zachodzą podstawy wykluczenia z postępowania o udzielenie zamówienia.</w:t>
      </w:r>
    </w:p>
    <w:p w:rsidR="001C71C0" w:rsidRDefault="001C71C0">
      <w:pPr>
        <w:jc w:val="both"/>
        <w:rPr>
          <w:sz w:val="24"/>
          <w:szCs w:val="24"/>
        </w:rPr>
      </w:pPr>
    </w:p>
    <w:p w:rsidR="001C71C0" w:rsidRDefault="00A26E57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1C71C0" w:rsidRDefault="001C71C0">
      <w:pPr>
        <w:jc w:val="both"/>
      </w:pPr>
    </w:p>
    <w:p w:rsidR="001C71C0" w:rsidRDefault="00A26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C71C0" w:rsidRDefault="00A26E57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1C71C0">
      <w:pPr>
        <w:ind w:left="5664" w:firstLine="708"/>
        <w:jc w:val="both"/>
        <w:rPr>
          <w:i/>
        </w:rPr>
      </w:pPr>
    </w:p>
    <w:p w:rsidR="001C71C0" w:rsidRDefault="00A26E57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1C71C0" w:rsidRDefault="001C71C0">
      <w:pPr>
        <w:ind w:firstLine="708"/>
        <w:jc w:val="both"/>
        <w:rPr>
          <w:sz w:val="24"/>
          <w:szCs w:val="24"/>
        </w:rPr>
      </w:pPr>
    </w:p>
    <w:p w:rsidR="001C71C0" w:rsidRDefault="00A26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71C0" w:rsidRDefault="001C71C0">
      <w:pPr>
        <w:jc w:val="both"/>
        <w:rPr>
          <w:sz w:val="24"/>
          <w:szCs w:val="24"/>
        </w:rPr>
      </w:pPr>
    </w:p>
    <w:p w:rsidR="001C71C0" w:rsidRDefault="001C71C0">
      <w:pPr>
        <w:jc w:val="both"/>
        <w:rPr>
          <w:sz w:val="24"/>
          <w:szCs w:val="24"/>
        </w:rPr>
      </w:pPr>
    </w:p>
    <w:p w:rsidR="001C71C0" w:rsidRDefault="00A26E57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1C71C0" w:rsidRDefault="001C71C0">
      <w:pPr>
        <w:jc w:val="both"/>
      </w:pPr>
    </w:p>
    <w:p w:rsidR="001C71C0" w:rsidRDefault="00A26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</w:t>
      </w:r>
    </w:p>
    <w:p w:rsidR="001C71C0" w:rsidRDefault="00A26E57">
      <w:pPr>
        <w:ind w:left="5664" w:firstLine="708"/>
        <w:jc w:val="both"/>
      </w:pPr>
      <w:r>
        <w:rPr>
          <w:i/>
        </w:rPr>
        <w:t xml:space="preserve">         (podpis)</w:t>
      </w:r>
      <w:r>
        <w:rPr>
          <w:b/>
          <w:color w:val="000000"/>
          <w:sz w:val="24"/>
          <w:szCs w:val="24"/>
        </w:rPr>
        <w:t xml:space="preserve"> </w:t>
      </w:r>
    </w:p>
    <w:p w:rsidR="001C71C0" w:rsidRDefault="001C71C0"/>
    <w:sectPr w:rsidR="001C71C0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57" w:rsidRDefault="00A26E57">
      <w:r>
        <w:separator/>
      </w:r>
    </w:p>
  </w:endnote>
  <w:endnote w:type="continuationSeparator" w:id="0">
    <w:p w:rsidR="00A26E57" w:rsidRDefault="00A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57" w:rsidRDefault="00A26E57">
      <w:r>
        <w:rPr>
          <w:color w:val="000000"/>
        </w:rPr>
        <w:separator/>
      </w:r>
    </w:p>
  </w:footnote>
  <w:footnote w:type="continuationSeparator" w:id="0">
    <w:p w:rsidR="00A26E57" w:rsidRDefault="00A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012"/>
    <w:multiLevelType w:val="multilevel"/>
    <w:tmpl w:val="F00474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71C0"/>
    <w:rsid w:val="001C71C0"/>
    <w:rsid w:val="00721D43"/>
    <w:rsid w:val="00A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74C3-BC99-4745-A4C8-1CC08531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2019-02-07T11:36:00Z</dcterms:created>
  <dcterms:modified xsi:type="dcterms:W3CDTF">2019-02-07T11:36:00Z</dcterms:modified>
</cp:coreProperties>
</file>