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F3" w:rsidRDefault="00700CF3">
      <w:bookmarkStart w:id="0" w:name="_GoBack"/>
      <w:bookmarkEnd w:id="0"/>
    </w:p>
    <w:tbl>
      <w:tblPr>
        <w:tblW w:w="10348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700CF3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03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CF3" w:rsidRDefault="00973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WYKAZ OSÓB, KTÓRE BĘDĄ UCZESTNICZYĆ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WYKONYWANIU ZAMÓWIENIA</w:t>
            </w:r>
          </w:p>
        </w:tc>
      </w:tr>
    </w:tbl>
    <w:p w:rsidR="00700CF3" w:rsidRDefault="00700CF3">
      <w:pPr>
        <w:ind w:right="-284"/>
      </w:pPr>
    </w:p>
    <w:p w:rsidR="00700CF3" w:rsidRDefault="00700CF3">
      <w:pPr>
        <w:ind w:right="-284"/>
      </w:pPr>
    </w:p>
    <w:p w:rsidR="00700CF3" w:rsidRDefault="00973CAA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700CF3" w:rsidRDefault="00973CAA">
      <w:pPr>
        <w:ind w:right="5244"/>
        <w:rPr>
          <w:sz w:val="24"/>
          <w:szCs w:val="24"/>
        </w:rPr>
      </w:pPr>
      <w:r>
        <w:rPr>
          <w:sz w:val="24"/>
          <w:szCs w:val="24"/>
        </w:rPr>
        <w:t>…………………………………..………………………………………..……………………………………….….…</w:t>
      </w:r>
    </w:p>
    <w:p w:rsidR="00700CF3" w:rsidRDefault="00973CAA">
      <w:pPr>
        <w:tabs>
          <w:tab w:val="left" w:pos="3686"/>
        </w:tabs>
        <w:ind w:right="4819"/>
        <w:rPr>
          <w:i/>
        </w:rPr>
      </w:pPr>
      <w:r>
        <w:rPr>
          <w:i/>
        </w:rPr>
        <w:t xml:space="preserve"> (pełna nazwa/firma, adres, w zależności od podmiotu: </w:t>
      </w:r>
      <w:r>
        <w:rPr>
          <w:i/>
        </w:rPr>
        <w:t>NIP, KRS/CEiDG)</w:t>
      </w:r>
    </w:p>
    <w:p w:rsidR="00700CF3" w:rsidRDefault="00700CF3">
      <w:pPr>
        <w:rPr>
          <w:sz w:val="24"/>
          <w:szCs w:val="24"/>
        </w:rPr>
      </w:pPr>
    </w:p>
    <w:p w:rsidR="00700CF3" w:rsidRDefault="00973CAA">
      <w:pPr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publicznego pn.:</w:t>
      </w:r>
    </w:p>
    <w:p w:rsidR="00700CF3" w:rsidRDefault="00700CF3">
      <w:pPr>
        <w:jc w:val="both"/>
        <w:rPr>
          <w:sz w:val="24"/>
          <w:szCs w:val="24"/>
        </w:rPr>
      </w:pPr>
    </w:p>
    <w:p w:rsidR="00700CF3" w:rsidRDefault="00973CAA">
      <w:pPr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„Opracowanie dokumentacji projektowo-kosztorysowej </w:t>
      </w:r>
    </w:p>
    <w:p w:rsidR="00700CF3" w:rsidRDefault="00973CAA">
      <w:pPr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na przebudowę drogi dz. nr ewid. 67 w miejscowości Papiernia  ” </w:t>
      </w:r>
    </w:p>
    <w:p w:rsidR="00700CF3" w:rsidRDefault="00700CF3">
      <w:pPr>
        <w:ind w:left="720"/>
        <w:textAlignment w:val="auto"/>
        <w:rPr>
          <w:sz w:val="24"/>
          <w:szCs w:val="24"/>
        </w:rPr>
      </w:pPr>
    </w:p>
    <w:p w:rsidR="00700CF3" w:rsidRDefault="00973CAA">
      <w:pPr>
        <w:jc w:val="both"/>
      </w:pPr>
      <w:r>
        <w:rPr>
          <w:sz w:val="24"/>
          <w:szCs w:val="24"/>
        </w:rPr>
        <w:t xml:space="preserve">przedkładamy wykaz osób które będą </w:t>
      </w:r>
      <w:r>
        <w:rPr>
          <w:sz w:val="24"/>
          <w:szCs w:val="24"/>
        </w:rPr>
        <w:t>uczestniczyć w wykonywaniu zamówienia</w:t>
      </w:r>
    </w:p>
    <w:p w:rsidR="00700CF3" w:rsidRDefault="00700CF3">
      <w:pPr>
        <w:jc w:val="both"/>
        <w:rPr>
          <w:sz w:val="24"/>
          <w:szCs w:val="24"/>
        </w:rPr>
      </w:pPr>
    </w:p>
    <w:tbl>
      <w:tblPr>
        <w:tblW w:w="10348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2410"/>
        <w:gridCol w:w="1984"/>
        <w:gridCol w:w="1701"/>
        <w:gridCol w:w="1701"/>
      </w:tblGrid>
      <w:tr w:rsidR="00700CF3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CF3" w:rsidRDefault="00700CF3">
            <w:pPr>
              <w:jc w:val="center"/>
              <w:rPr>
                <w:b/>
                <w:sz w:val="24"/>
                <w:szCs w:val="24"/>
              </w:rPr>
            </w:pPr>
          </w:p>
          <w:p w:rsidR="00700CF3" w:rsidRDefault="00973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  <w:p w:rsidR="00700CF3" w:rsidRDefault="00700CF3">
            <w:pPr>
              <w:jc w:val="center"/>
              <w:rPr>
                <w:b/>
                <w:sz w:val="24"/>
                <w:szCs w:val="24"/>
              </w:rPr>
            </w:pPr>
          </w:p>
          <w:p w:rsidR="00700CF3" w:rsidRDefault="00700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CF3" w:rsidRDefault="00700CF3">
            <w:pPr>
              <w:jc w:val="center"/>
              <w:rPr>
                <w:b/>
                <w:sz w:val="24"/>
                <w:szCs w:val="24"/>
              </w:rPr>
            </w:pPr>
          </w:p>
          <w:p w:rsidR="00700CF3" w:rsidRDefault="00973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</w:t>
            </w:r>
          </w:p>
          <w:p w:rsidR="00700CF3" w:rsidRDefault="00973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funkcja )</w:t>
            </w:r>
          </w:p>
          <w:p w:rsidR="00700CF3" w:rsidRDefault="00700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CF3" w:rsidRDefault="00973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  <w:p w:rsidR="00700CF3" w:rsidRDefault="00973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imię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CF3" w:rsidRDefault="00973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Kwalifikacje zawodowe</w:t>
            </w:r>
          </w:p>
          <w:p w:rsidR="00700CF3" w:rsidRDefault="00973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(zakres, numer</w:t>
            </w:r>
          </w:p>
          <w:p w:rsidR="00700CF3" w:rsidRDefault="00973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data wydania uprawnień)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CF3" w:rsidRDefault="00700CF3">
            <w:pPr>
              <w:jc w:val="center"/>
              <w:rPr>
                <w:b/>
                <w:sz w:val="24"/>
                <w:szCs w:val="24"/>
              </w:rPr>
            </w:pPr>
          </w:p>
          <w:p w:rsidR="00700CF3" w:rsidRDefault="00973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Doświadczenie</w:t>
            </w:r>
          </w:p>
          <w:p w:rsidR="00700CF3" w:rsidRDefault="00973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zawodowe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CF3" w:rsidRDefault="00700CF3">
            <w:pPr>
              <w:jc w:val="center"/>
              <w:rPr>
                <w:b/>
                <w:sz w:val="24"/>
                <w:szCs w:val="24"/>
              </w:rPr>
            </w:pPr>
          </w:p>
          <w:p w:rsidR="00700CF3" w:rsidRDefault="00973CAA">
            <w:pPr>
              <w:jc w:val="center"/>
            </w:pPr>
            <w:r>
              <w:rPr>
                <w:b/>
                <w:sz w:val="24"/>
                <w:szCs w:val="24"/>
              </w:rPr>
              <w:t>Podstawa do dysponowania osobą</w:t>
            </w:r>
            <w:r>
              <w:rPr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700CF3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CF3" w:rsidRDefault="00700CF3">
            <w:pPr>
              <w:rPr>
                <w:sz w:val="24"/>
                <w:szCs w:val="24"/>
              </w:rPr>
            </w:pPr>
          </w:p>
          <w:p w:rsidR="00700CF3" w:rsidRDefault="00973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CF3" w:rsidRDefault="00700CF3">
            <w:pPr>
              <w:rPr>
                <w:sz w:val="24"/>
                <w:szCs w:val="24"/>
              </w:rPr>
            </w:pPr>
          </w:p>
          <w:p w:rsidR="00700CF3" w:rsidRDefault="00700CF3">
            <w:pPr>
              <w:rPr>
                <w:sz w:val="24"/>
                <w:szCs w:val="24"/>
              </w:rPr>
            </w:pPr>
          </w:p>
          <w:p w:rsidR="00700CF3" w:rsidRDefault="00700CF3">
            <w:pPr>
              <w:rPr>
                <w:sz w:val="24"/>
                <w:szCs w:val="24"/>
              </w:rPr>
            </w:pPr>
          </w:p>
          <w:p w:rsidR="00700CF3" w:rsidRDefault="0070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CF3" w:rsidRDefault="00700C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CF3" w:rsidRDefault="0070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CF3" w:rsidRDefault="00700C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CF3" w:rsidRDefault="00700CF3">
            <w:pPr>
              <w:rPr>
                <w:sz w:val="24"/>
                <w:szCs w:val="24"/>
              </w:rPr>
            </w:pPr>
          </w:p>
        </w:tc>
      </w:tr>
    </w:tbl>
    <w:p w:rsidR="00700CF3" w:rsidRDefault="00700CF3">
      <w:pPr>
        <w:rPr>
          <w:sz w:val="24"/>
          <w:szCs w:val="24"/>
        </w:rPr>
      </w:pPr>
    </w:p>
    <w:tbl>
      <w:tblPr>
        <w:tblW w:w="10348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700CF3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F3" w:rsidRDefault="00973CAA">
            <w:pPr>
              <w:jc w:val="both"/>
            </w:pPr>
            <w:r>
              <w:rPr>
                <w:b/>
                <w:u w:val="single"/>
              </w:rPr>
              <w:t>UWAGA:</w:t>
            </w:r>
            <w:r>
              <w:rPr>
                <w:b/>
              </w:rPr>
              <w:t xml:space="preserve"> </w:t>
            </w:r>
          </w:p>
          <w:p w:rsidR="00700CF3" w:rsidRDefault="00973CAA">
            <w:pPr>
              <w:jc w:val="both"/>
            </w:pPr>
            <w:r>
              <w:t xml:space="preserve">W przypadku wskazania </w:t>
            </w:r>
            <w:r>
              <w:t>osób, którymi będzie dysponował Wykonawca, do oferty należy dołączyć pisemne zobowiązanie innego/innych podmiotów do oddania do dyspozycji osoby/osób zdolnej do wykonania zamówienia.</w:t>
            </w:r>
          </w:p>
          <w:p w:rsidR="00700CF3" w:rsidRDefault="00700CF3">
            <w:pPr>
              <w:ind w:left="360"/>
            </w:pPr>
          </w:p>
          <w:p w:rsidR="00700CF3" w:rsidRDefault="00973CAA">
            <w:pPr>
              <w:jc w:val="both"/>
            </w:pPr>
            <w:r>
              <w:rPr>
                <w:vertAlign w:val="superscript"/>
              </w:rPr>
              <w:t>1)</w:t>
            </w:r>
            <w:r>
              <w:t>Należy podać, czy dana osoba jest zatrudniona na podstawie stosunku pr</w:t>
            </w:r>
            <w:r>
              <w:t>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:rsidR="00700CF3" w:rsidRDefault="00700CF3">
            <w:pPr>
              <w:rPr>
                <w:sz w:val="24"/>
                <w:szCs w:val="24"/>
              </w:rPr>
            </w:pPr>
          </w:p>
        </w:tc>
      </w:tr>
    </w:tbl>
    <w:p w:rsidR="00700CF3" w:rsidRDefault="00700CF3">
      <w:pPr>
        <w:tabs>
          <w:tab w:val="center" w:pos="4536"/>
          <w:tab w:val="right" w:pos="9072"/>
        </w:tabs>
        <w:jc w:val="right"/>
        <w:rPr>
          <w:sz w:val="24"/>
          <w:szCs w:val="24"/>
        </w:rPr>
      </w:pPr>
    </w:p>
    <w:p w:rsidR="00700CF3" w:rsidRDefault="00700CF3">
      <w:pPr>
        <w:widowControl w:val="0"/>
        <w:autoSpaceDE w:val="0"/>
        <w:rPr>
          <w:color w:val="000000"/>
        </w:rPr>
      </w:pPr>
    </w:p>
    <w:p w:rsidR="00700CF3" w:rsidRDefault="00973CAA">
      <w:pPr>
        <w:widowControl w:val="0"/>
        <w:autoSpaceDE w:val="0"/>
      </w:pPr>
      <w:r>
        <w:rPr>
          <w:color w:val="000000"/>
        </w:rPr>
        <w:t xml:space="preserve">..........................., dn. </w:t>
      </w:r>
      <w:r>
        <w:rPr>
          <w:color w:val="000000"/>
        </w:rPr>
        <w:t xml:space="preserve">...........................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……………………………...................................... m</w:t>
      </w:r>
      <w:r>
        <w:rPr>
          <w:i/>
          <w:color w:val="000000"/>
        </w:rPr>
        <w:t>iejscowość, data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(Pieczęć i podpis upełnomocnionego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przedstawiciela wykonawcy)</w:t>
      </w:r>
    </w:p>
    <w:sectPr w:rsidR="00700CF3"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AA" w:rsidRDefault="00973CAA">
      <w:r>
        <w:separator/>
      </w:r>
    </w:p>
  </w:endnote>
  <w:endnote w:type="continuationSeparator" w:id="0">
    <w:p w:rsidR="00973CAA" w:rsidRDefault="0097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AA" w:rsidRDefault="00973CAA">
      <w:r>
        <w:rPr>
          <w:color w:val="000000"/>
        </w:rPr>
        <w:separator/>
      </w:r>
    </w:p>
  </w:footnote>
  <w:footnote w:type="continuationSeparator" w:id="0">
    <w:p w:rsidR="00973CAA" w:rsidRDefault="00973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00CF3"/>
    <w:rsid w:val="00700CF3"/>
    <w:rsid w:val="00711295"/>
    <w:rsid w:val="0097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FD3A6-CD64-41ED-99B0-8DAD8571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Sławomir Stanek</cp:lastModifiedBy>
  <cp:revision>2</cp:revision>
  <dcterms:created xsi:type="dcterms:W3CDTF">2019-02-07T11:36:00Z</dcterms:created>
  <dcterms:modified xsi:type="dcterms:W3CDTF">2019-02-07T11:36:00Z</dcterms:modified>
</cp:coreProperties>
</file>