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05" w:rsidRDefault="00956D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Korekta ogłoszenia o wyborze najkorzystniejszej oferty</w:t>
      </w:r>
    </w:p>
    <w:p w:rsidR="00770105" w:rsidRDefault="00770105">
      <w:pPr>
        <w:rPr>
          <w:rFonts w:ascii="Times New Roman" w:hAnsi="Times New Roman"/>
          <w:sz w:val="24"/>
          <w:szCs w:val="24"/>
        </w:rPr>
      </w:pPr>
    </w:p>
    <w:p w:rsidR="00770105" w:rsidRDefault="00956DC9">
      <w:bookmarkStart w:id="0" w:name="_GoBack"/>
      <w:r>
        <w:rPr>
          <w:rFonts w:ascii="Times New Roman" w:hAnsi="Times New Roman"/>
          <w:sz w:val="24"/>
          <w:szCs w:val="24"/>
        </w:rPr>
        <w:t xml:space="preserve">Dotyczy ogłoszenia o udzielenie zamówienia publicznego o wartości poniżej 30 tys. </w:t>
      </w:r>
      <w:r>
        <w:rPr>
          <w:rFonts w:ascii="Times New Roman" w:hAnsi="Times New Roman"/>
          <w:bCs/>
          <w:sz w:val="24"/>
          <w:szCs w:val="24"/>
        </w:rPr>
        <w:t xml:space="preserve">na: Pełnienie nadzoru inwestorskiego w </w:t>
      </w:r>
      <w:r>
        <w:rPr>
          <w:rFonts w:ascii="Times New Roman" w:hAnsi="Times New Roman"/>
          <w:bCs/>
          <w:sz w:val="24"/>
          <w:szCs w:val="24"/>
        </w:rPr>
        <w:t xml:space="preserve">zakresie obejmującym roboty budowlane nad zadaniem pn.: </w:t>
      </w:r>
      <w:r>
        <w:rPr>
          <w:rFonts w:ascii="Times New Roman" w:hAnsi="Times New Roman"/>
          <w:b/>
          <w:bCs/>
          <w:sz w:val="24"/>
          <w:szCs w:val="24"/>
        </w:rPr>
        <w:t>„Remont mostu na rzece „Czarna” w miejscowości Papiernia w km 2+590”.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koryguje ogłoszenie z otwarcia ofert i wyboru najkorzystniejszej oferty, które zostało opublikowane na stronie interne</w:t>
      </w:r>
      <w:r>
        <w:rPr>
          <w:rFonts w:ascii="Times New Roman" w:hAnsi="Times New Roman"/>
          <w:bCs/>
          <w:sz w:val="24"/>
          <w:szCs w:val="24"/>
        </w:rPr>
        <w:t xml:space="preserve">towej Zamawiającego oraz na tablicy ogłoszeń. </w:t>
      </w:r>
    </w:p>
    <w:bookmarkEnd w:id="0"/>
    <w:p w:rsidR="00770105" w:rsidRDefault="00770105">
      <w:pPr>
        <w:rPr>
          <w:rFonts w:ascii="Times New Roman" w:hAnsi="Times New Roman"/>
          <w:bCs/>
          <w:sz w:val="24"/>
          <w:szCs w:val="24"/>
        </w:rPr>
      </w:pP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niniejszym ogłoszeniu podano:</w:t>
      </w:r>
    </w:p>
    <w:p w:rsidR="00770105" w:rsidRDefault="00770105">
      <w:pPr>
        <w:rPr>
          <w:rFonts w:ascii="Times New Roman" w:hAnsi="Times New Roman"/>
          <w:bCs/>
          <w:sz w:val="24"/>
          <w:szCs w:val="24"/>
        </w:rPr>
      </w:pP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Ważne oferty złożyli następujący wykonawcy:</w:t>
      </w:r>
    </w:p>
    <w:p w:rsidR="00770105" w:rsidRDefault="00956DC9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Andrzej Szczypior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Oględów 26, 28-200 Staszów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oferowana cena: oferta nie zawiera ceny wykonania usługi.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</w:t>
      </w:r>
    </w:p>
    <w:p w:rsidR="00770105" w:rsidRDefault="00956DC9">
      <w:pPr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Specjalistyczne Biuro In</w:t>
      </w:r>
      <w:r>
        <w:rPr>
          <w:rFonts w:ascii="Times New Roman" w:hAnsi="Times New Roman"/>
          <w:bCs/>
          <w:sz w:val="24"/>
          <w:szCs w:val="24"/>
        </w:rPr>
        <w:t>westycyjno-Inżynierskie „POSTA-PROJEKT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Piotrkowice, ul. Kielecka 37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26-020 Chmielnik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oferowana cena: 9.717,00 zł brutto.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</w:t>
      </w:r>
    </w:p>
    <w:p w:rsidR="00770105" w:rsidRDefault="00956DC9">
      <w:pPr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Zakład Obsługi Inwestycji EKO INWEST Krystyna Wiorek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ul. Wincentego Witosa 103B/47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oferowana cena: 9.225,00 zł brutto.</w:t>
      </w:r>
    </w:p>
    <w:p w:rsidR="00770105" w:rsidRDefault="00770105">
      <w:pPr>
        <w:rPr>
          <w:rFonts w:ascii="Times New Roman" w:hAnsi="Times New Roman"/>
          <w:bCs/>
          <w:sz w:val="24"/>
          <w:szCs w:val="24"/>
        </w:rPr>
      </w:pPr>
    </w:p>
    <w:p w:rsidR="00770105" w:rsidRDefault="00956DC9">
      <w:pPr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NADZORY </w:t>
      </w:r>
      <w:r>
        <w:rPr>
          <w:rFonts w:ascii="Times New Roman" w:hAnsi="Times New Roman"/>
          <w:bCs/>
          <w:sz w:val="24"/>
          <w:szCs w:val="24"/>
        </w:rPr>
        <w:t>INWESTYCYJNE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Jacek Legutko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Maszkienice 181A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32-828 Biadoliny Szlacheckie.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oferowana cena: 8.900,00 zł brutto</w:t>
      </w:r>
    </w:p>
    <w:p w:rsidR="00770105" w:rsidRDefault="00770105">
      <w:pPr>
        <w:rPr>
          <w:rFonts w:ascii="Times New Roman" w:hAnsi="Times New Roman"/>
          <w:bCs/>
          <w:sz w:val="24"/>
          <w:szCs w:val="24"/>
        </w:rPr>
      </w:pPr>
    </w:p>
    <w:p w:rsidR="00770105" w:rsidRDefault="00956DC9">
      <w:pPr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„AJKO” Artur Kręcisz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ul. Gen. Wł. Sikorskiego 6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28-200 Staszów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oferowana cena: 8.733,00 zł brutto </w:t>
      </w:r>
    </w:p>
    <w:p w:rsidR="00770105" w:rsidRDefault="00770105">
      <w:pPr>
        <w:rPr>
          <w:rFonts w:ascii="Times New Roman" w:hAnsi="Times New Roman"/>
          <w:bCs/>
          <w:sz w:val="24"/>
          <w:szCs w:val="24"/>
        </w:rPr>
      </w:pP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przez przeoczenie nie </w:t>
      </w:r>
      <w:r>
        <w:rPr>
          <w:rFonts w:ascii="Times New Roman" w:hAnsi="Times New Roman"/>
          <w:bCs/>
          <w:sz w:val="24"/>
          <w:szCs w:val="24"/>
        </w:rPr>
        <w:t xml:space="preserve">umieścił ceny oferty nr 1. 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powyższego w ogłoszeniu powinno być:</w:t>
      </w:r>
    </w:p>
    <w:p w:rsidR="00770105" w:rsidRDefault="00770105">
      <w:pPr>
        <w:rPr>
          <w:rFonts w:ascii="Times New Roman" w:hAnsi="Times New Roman"/>
          <w:bCs/>
          <w:sz w:val="24"/>
          <w:szCs w:val="24"/>
        </w:rPr>
      </w:pP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Ważne oferty złożyli następujący wykonawcy:</w:t>
      </w:r>
    </w:p>
    <w:p w:rsidR="00770105" w:rsidRDefault="00956DC9">
      <w:pPr>
        <w:pStyle w:val="Akapitzlist"/>
        <w:numPr>
          <w:ilvl w:val="1"/>
          <w:numId w:val="3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Andrzej Szczypior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Oględów 26, 28-200 Staszów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oferowana cena: 3.600,00 zł brutto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</w:t>
      </w:r>
    </w:p>
    <w:p w:rsidR="00770105" w:rsidRDefault="00956DC9">
      <w:pPr>
        <w:pStyle w:val="Akapitzlist"/>
        <w:numPr>
          <w:ilvl w:val="1"/>
          <w:numId w:val="3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Specjalistyczne Biuro Inwestycyjno-Inżynierskie „POSTA-P</w:t>
      </w:r>
      <w:r>
        <w:rPr>
          <w:rFonts w:ascii="Times New Roman" w:hAnsi="Times New Roman"/>
          <w:bCs/>
          <w:sz w:val="24"/>
          <w:szCs w:val="24"/>
        </w:rPr>
        <w:t>ROJEKT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Piotrkowice, ul. Kielecka 37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26-020 Chmielnik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oferowana cena: 9.717,00 zł brutto.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</w:t>
      </w:r>
    </w:p>
    <w:p w:rsidR="00770105" w:rsidRDefault="00956DC9">
      <w:pPr>
        <w:pStyle w:val="Akapitzlist"/>
        <w:numPr>
          <w:ilvl w:val="1"/>
          <w:numId w:val="3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Zakład Obsługi Inwestycji EKO INWEST Krystyna Wiorek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ul. Wincentego Witosa 103B/47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oferowana cena: 9.225,00 zł brutto.</w:t>
      </w:r>
    </w:p>
    <w:p w:rsidR="00770105" w:rsidRDefault="00770105">
      <w:pPr>
        <w:rPr>
          <w:rFonts w:ascii="Times New Roman" w:hAnsi="Times New Roman"/>
          <w:bCs/>
          <w:sz w:val="24"/>
          <w:szCs w:val="24"/>
        </w:rPr>
      </w:pPr>
    </w:p>
    <w:p w:rsidR="00770105" w:rsidRDefault="00956DC9">
      <w:pPr>
        <w:pStyle w:val="Akapitzlist"/>
        <w:numPr>
          <w:ilvl w:val="1"/>
          <w:numId w:val="3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NADZORY INWESTYCYJNE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Jacek Legutko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Maszkienice 181A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32-828 Biadoliny Szlacheckie.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oferowana cena: 8.900,00 zł brutto</w:t>
      </w:r>
    </w:p>
    <w:p w:rsidR="00770105" w:rsidRDefault="00770105">
      <w:pPr>
        <w:rPr>
          <w:rFonts w:ascii="Times New Roman" w:hAnsi="Times New Roman"/>
          <w:bCs/>
          <w:sz w:val="24"/>
          <w:szCs w:val="24"/>
        </w:rPr>
      </w:pPr>
    </w:p>
    <w:p w:rsidR="00770105" w:rsidRDefault="00956DC9">
      <w:pPr>
        <w:pStyle w:val="Akapitzlist"/>
        <w:numPr>
          <w:ilvl w:val="1"/>
          <w:numId w:val="3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„AJKO” Artur Kręcisz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ul. Gen. Wł. Sikorskiego 6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28-200 Staszów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oferowana cena: 8.733,00 zł brutto </w:t>
      </w:r>
    </w:p>
    <w:p w:rsidR="00770105" w:rsidRDefault="00770105">
      <w:pPr>
        <w:rPr>
          <w:rFonts w:ascii="Times New Roman" w:hAnsi="Times New Roman"/>
          <w:bCs/>
          <w:sz w:val="24"/>
          <w:szCs w:val="24"/>
        </w:rPr>
      </w:pP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wybrał ofertę Pana Andrzeja Szczypior zam. Oględów 26, 2</w:t>
      </w:r>
      <w:r>
        <w:rPr>
          <w:rFonts w:ascii="Times New Roman" w:hAnsi="Times New Roman"/>
          <w:bCs/>
          <w:sz w:val="24"/>
          <w:szCs w:val="24"/>
        </w:rPr>
        <w:t xml:space="preserve">8-200 Staszów. 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Oferta ta spełnia wymogi i jest korzystna dla Zamawiającego. Oferent zostanie zaproszony do podpisania umowy. </w:t>
      </w:r>
      <w:r>
        <w:rPr>
          <w:rFonts w:ascii="Times New Roman" w:hAnsi="Times New Roman"/>
          <w:bCs/>
          <w:sz w:val="24"/>
          <w:szCs w:val="24"/>
        </w:rPr>
        <w:br/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Raków, dnia 24.06.2019 r.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</w:p>
    <w:p w:rsidR="00770105" w:rsidRDefault="00956D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770105" w:rsidRDefault="00956DC9"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Zamawiający</w:t>
      </w:r>
    </w:p>
    <w:p w:rsidR="00770105" w:rsidRDefault="00770105">
      <w:pPr>
        <w:rPr>
          <w:rFonts w:ascii="Times New Roman" w:hAnsi="Times New Roman"/>
          <w:bCs/>
          <w:sz w:val="24"/>
          <w:szCs w:val="24"/>
        </w:rPr>
      </w:pPr>
    </w:p>
    <w:p w:rsidR="00770105" w:rsidRDefault="00770105">
      <w:pPr>
        <w:rPr>
          <w:rFonts w:ascii="Times New Roman" w:hAnsi="Times New Roman"/>
          <w:bCs/>
          <w:sz w:val="24"/>
          <w:szCs w:val="24"/>
        </w:rPr>
      </w:pPr>
    </w:p>
    <w:p w:rsidR="00770105" w:rsidRDefault="00770105">
      <w:pPr>
        <w:rPr>
          <w:rFonts w:ascii="Times New Roman" w:hAnsi="Times New Roman"/>
          <w:sz w:val="24"/>
          <w:szCs w:val="24"/>
        </w:rPr>
      </w:pPr>
    </w:p>
    <w:sectPr w:rsidR="0077010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C9" w:rsidRDefault="00956DC9">
      <w:r>
        <w:separator/>
      </w:r>
    </w:p>
  </w:endnote>
  <w:endnote w:type="continuationSeparator" w:id="0">
    <w:p w:rsidR="00956DC9" w:rsidRDefault="0095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C9" w:rsidRDefault="00956DC9">
      <w:r>
        <w:rPr>
          <w:color w:val="000000"/>
        </w:rPr>
        <w:separator/>
      </w:r>
    </w:p>
  </w:footnote>
  <w:footnote w:type="continuationSeparator" w:id="0">
    <w:p w:rsidR="00956DC9" w:rsidRDefault="0095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B9E"/>
    <w:multiLevelType w:val="multilevel"/>
    <w:tmpl w:val="D95A1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530030C"/>
    <w:multiLevelType w:val="multilevel"/>
    <w:tmpl w:val="4808C3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D9B6606"/>
    <w:multiLevelType w:val="multilevel"/>
    <w:tmpl w:val="90C698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0105"/>
    <w:rsid w:val="00770105"/>
    <w:rsid w:val="00956DC9"/>
    <w:rsid w:val="009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0828-42CB-4053-A064-02E47FE9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Firmanty</dc:creator>
  <cp:lastModifiedBy>Sławomir Stanek</cp:lastModifiedBy>
  <cp:revision>2</cp:revision>
  <cp:lastPrinted>2019-06-24T10:15:00Z</cp:lastPrinted>
  <dcterms:created xsi:type="dcterms:W3CDTF">2019-06-24T12:15:00Z</dcterms:created>
  <dcterms:modified xsi:type="dcterms:W3CDTF">2019-06-24T12:15:00Z</dcterms:modified>
</cp:coreProperties>
</file>