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4" w:rsidRDefault="00680FDB">
      <w:pPr>
        <w:pStyle w:val="Standard"/>
        <w:spacing w:line="360" w:lineRule="auto"/>
        <w:ind w:left="4963" w:firstLine="709"/>
        <w:jc w:val="center"/>
        <w:rPr>
          <w:bCs/>
        </w:rPr>
      </w:pPr>
      <w:bookmarkStart w:id="0" w:name="_GoBack"/>
      <w:bookmarkEnd w:id="0"/>
      <w:r>
        <w:rPr>
          <w:bCs/>
        </w:rPr>
        <w:t>Raków dnia 07.08.2020</w:t>
      </w:r>
    </w:p>
    <w:p w:rsidR="009178A4" w:rsidRDefault="00680FDB">
      <w:pPr>
        <w:pStyle w:val="Standard"/>
        <w:spacing w:line="360" w:lineRule="auto"/>
        <w:rPr>
          <w:bCs/>
        </w:rPr>
      </w:pPr>
      <w:r>
        <w:rPr>
          <w:bCs/>
        </w:rPr>
        <w:t>Znak. RŚR.271.3.2020</w:t>
      </w:r>
    </w:p>
    <w:p w:rsidR="009178A4" w:rsidRDefault="009178A4">
      <w:pPr>
        <w:pStyle w:val="Standard"/>
        <w:spacing w:line="360" w:lineRule="auto"/>
        <w:jc w:val="center"/>
        <w:rPr>
          <w:b/>
          <w:bCs/>
        </w:rPr>
      </w:pPr>
    </w:p>
    <w:p w:rsidR="009178A4" w:rsidRDefault="009178A4">
      <w:pPr>
        <w:pStyle w:val="Standard"/>
        <w:spacing w:line="360" w:lineRule="auto"/>
        <w:jc w:val="center"/>
        <w:rPr>
          <w:b/>
          <w:bCs/>
        </w:rPr>
      </w:pPr>
    </w:p>
    <w:p w:rsidR="009178A4" w:rsidRDefault="00680FDB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INFORMACJA O ZŁOŻONYCH OFERTACH </w:t>
      </w:r>
    </w:p>
    <w:p w:rsidR="009178A4" w:rsidRDefault="009178A4">
      <w:pPr>
        <w:pStyle w:val="Standard"/>
        <w:spacing w:line="360" w:lineRule="auto"/>
        <w:jc w:val="center"/>
        <w:rPr>
          <w:b/>
          <w:bCs/>
        </w:rPr>
      </w:pPr>
    </w:p>
    <w:p w:rsidR="009178A4" w:rsidRDefault="00680FDB">
      <w:pPr>
        <w:pStyle w:val="Standard"/>
        <w:spacing w:line="360" w:lineRule="auto"/>
        <w:ind w:firstLine="709"/>
        <w:jc w:val="both"/>
      </w:pPr>
      <w:r>
        <w:t xml:space="preserve">Niniejszym informuję, iż w prowadzonym przez Gminę Raków postępowaniu poniżej </w:t>
      </w:r>
      <w:r>
        <w:br/>
      </w:r>
      <w:r>
        <w:t xml:space="preserve">30 000 euro na  podst. </w:t>
      </w:r>
      <w:r>
        <w:t xml:space="preserve">art. 4 pkt. 8 ustawy z dnia 29 stycznia 2004 r Prawo zamówień publicznych </w:t>
      </w:r>
      <w:r>
        <w:br/>
      </w:r>
      <w:r>
        <w:rPr>
          <w:color w:val="000000"/>
        </w:rPr>
        <w:t xml:space="preserve">(tj. Dz. U. z 2019 r. poz. 1843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>
        <w:t xml:space="preserve">  na realizację zadania </w:t>
      </w:r>
      <w:proofErr w:type="spellStart"/>
      <w:r>
        <w:t>pn</w:t>
      </w:r>
      <w:proofErr w:type="spellEnd"/>
      <w:r>
        <w:t>,</w:t>
      </w:r>
      <w:r>
        <w:rPr>
          <w:b/>
        </w:rPr>
        <w:t xml:space="preserve">, Zakup i dostawa pojemników do zbiórki odpadów komunalnych”  </w:t>
      </w:r>
      <w:r>
        <w:t xml:space="preserve">realizowanego w ramach funduszu sołeckiego </w:t>
      </w:r>
      <w:r>
        <w:rPr>
          <w:b/>
        </w:rPr>
        <w:t>do dn</w:t>
      </w:r>
      <w:r>
        <w:rPr>
          <w:b/>
        </w:rPr>
        <w:t xml:space="preserve">ia 7 sierpnia 2020 roku do godz. 10:00  </w:t>
      </w:r>
      <w:r>
        <w:t xml:space="preserve">wpłynęła 1 oferta. </w:t>
      </w:r>
    </w:p>
    <w:p w:rsidR="009178A4" w:rsidRDefault="009178A4">
      <w:pPr>
        <w:pStyle w:val="Standard"/>
        <w:spacing w:line="360" w:lineRule="auto"/>
      </w:pPr>
    </w:p>
    <w:p w:rsidR="009178A4" w:rsidRDefault="00680FDB">
      <w:pPr>
        <w:pStyle w:val="Standard"/>
        <w:spacing w:line="360" w:lineRule="auto"/>
        <w:jc w:val="center"/>
      </w:pPr>
      <w:r>
        <w:t>Wykaz złożonych ofert</w:t>
      </w:r>
    </w:p>
    <w:tbl>
      <w:tblPr>
        <w:tblW w:w="94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521"/>
        <w:gridCol w:w="2249"/>
      </w:tblGrid>
      <w:tr w:rsidR="009178A4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A4" w:rsidRDefault="00680FDB">
            <w:pPr>
              <w:widowControl/>
              <w:jc w:val="center"/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/>
              </w:rPr>
              <w:t>L.p.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A4" w:rsidRDefault="00680FDB">
            <w:pPr>
              <w:widowControl/>
              <w:jc w:val="center"/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/>
              </w:rPr>
              <w:t>Adres firmy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A4" w:rsidRDefault="00680FDB">
            <w:pPr>
              <w:widowControl/>
              <w:jc w:val="center"/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/>
              </w:rPr>
              <w:t>Cena brutto w zł</w:t>
            </w:r>
          </w:p>
        </w:tc>
      </w:tr>
      <w:tr w:rsidR="009178A4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A4" w:rsidRDefault="00680FDB">
            <w:pPr>
              <w:widowControl/>
            </w:pPr>
            <w:r>
              <w:rPr>
                <w:rFonts w:eastAsia="Calibri" w:cs="Times New Roman"/>
                <w:b/>
                <w:kern w:val="0"/>
                <w:lang w:eastAsia="en-US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A4" w:rsidRDefault="00680FDB">
            <w:pPr>
              <w:widowControl/>
            </w:pPr>
            <w:r>
              <w:t>ASKLEPIOS Małgorzata Jania</w:t>
            </w:r>
          </w:p>
          <w:p w:rsidR="009178A4" w:rsidRDefault="00680FDB">
            <w:pPr>
              <w:widowControl/>
            </w:pPr>
            <w:r>
              <w:t>ul. Przyjaciół Żołnierza 120; 71-670 Szczecin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8A4" w:rsidRDefault="00680FDB">
            <w:pPr>
              <w:widowControl/>
              <w:jc w:val="right"/>
            </w:pPr>
            <w:r>
              <w:t>4 667,85</w:t>
            </w:r>
          </w:p>
        </w:tc>
      </w:tr>
    </w:tbl>
    <w:p w:rsidR="009178A4" w:rsidRDefault="009178A4">
      <w:pPr>
        <w:pStyle w:val="Standard"/>
        <w:spacing w:line="360" w:lineRule="auto"/>
        <w:jc w:val="both"/>
      </w:pPr>
    </w:p>
    <w:p w:rsidR="009178A4" w:rsidRDefault="009178A4">
      <w:pPr>
        <w:pStyle w:val="Standard"/>
        <w:spacing w:line="360" w:lineRule="auto"/>
        <w:ind w:left="5672"/>
        <w:jc w:val="center"/>
        <w:rPr>
          <w:i/>
        </w:rPr>
      </w:pPr>
    </w:p>
    <w:p w:rsidR="009178A4" w:rsidRDefault="00680FDB">
      <w:pPr>
        <w:pStyle w:val="Standard"/>
        <w:spacing w:line="360" w:lineRule="auto"/>
        <w:ind w:left="5672"/>
        <w:jc w:val="center"/>
        <w:rPr>
          <w:i/>
        </w:rPr>
      </w:pPr>
      <w:r>
        <w:rPr>
          <w:i/>
        </w:rPr>
        <w:t>Wójt Gminy Raków</w:t>
      </w:r>
    </w:p>
    <w:p w:rsidR="009178A4" w:rsidRDefault="00680FDB">
      <w:pPr>
        <w:pStyle w:val="Standard"/>
        <w:spacing w:line="360" w:lineRule="auto"/>
        <w:ind w:left="5672"/>
        <w:jc w:val="center"/>
      </w:pPr>
      <w:r>
        <w:rPr>
          <w:i/>
        </w:rPr>
        <w:t>Damian Szpak</w:t>
      </w:r>
    </w:p>
    <w:sectPr w:rsidR="009178A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FDB" w:rsidRDefault="00680FDB">
      <w:r>
        <w:separator/>
      </w:r>
    </w:p>
  </w:endnote>
  <w:endnote w:type="continuationSeparator" w:id="0">
    <w:p w:rsidR="00680FDB" w:rsidRDefault="0068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FDB" w:rsidRDefault="00680FDB">
      <w:r>
        <w:rPr>
          <w:color w:val="000000"/>
        </w:rPr>
        <w:separator/>
      </w:r>
    </w:p>
  </w:footnote>
  <w:footnote w:type="continuationSeparator" w:id="0">
    <w:p w:rsidR="00680FDB" w:rsidRDefault="00680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8A4"/>
    <w:rsid w:val="00571A43"/>
    <w:rsid w:val="00680FDB"/>
    <w:rsid w:val="0091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Dariusz Jóźwik</cp:lastModifiedBy>
  <cp:revision>2</cp:revision>
  <cp:lastPrinted>2020-07-14T10:37:00Z</cp:lastPrinted>
  <dcterms:created xsi:type="dcterms:W3CDTF">2020-08-07T09:28:00Z</dcterms:created>
  <dcterms:modified xsi:type="dcterms:W3CDTF">2020-08-07T09:28:00Z</dcterms:modified>
</cp:coreProperties>
</file>